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4" w:rsidRPr="008A2754" w:rsidRDefault="0037594B" w:rsidP="0037594B">
      <w:pPr>
        <w:pStyle w:val="Naslov3"/>
        <w:tabs>
          <w:tab w:val="clear" w:pos="4050"/>
          <w:tab w:val="left" w:pos="3840"/>
        </w:tabs>
        <w:ind w:left="0" w:right="5112"/>
        <w:rPr>
          <w:rFonts w:ascii="Times New Roman" w:hAnsi="Times New Roman"/>
          <w:sz w:val="22"/>
          <w:szCs w:val="22"/>
        </w:rPr>
      </w:pPr>
      <w:r w:rsidRPr="008A2754">
        <w:rPr>
          <w:rFonts w:ascii="Times New Roman" w:hAnsi="Times New Roman"/>
          <w:sz w:val="22"/>
          <w:szCs w:val="22"/>
        </w:rPr>
        <w:t xml:space="preserve">    ODBOR ZA IZBOR</w:t>
      </w:r>
      <w:r w:rsidR="00DC433C" w:rsidRPr="008A2754">
        <w:rPr>
          <w:rFonts w:ascii="Times New Roman" w:hAnsi="Times New Roman"/>
          <w:sz w:val="22"/>
          <w:szCs w:val="22"/>
        </w:rPr>
        <w:t xml:space="preserve"> </w:t>
      </w:r>
      <w:r w:rsidRPr="008A2754">
        <w:rPr>
          <w:rFonts w:ascii="Times New Roman" w:hAnsi="Times New Roman"/>
          <w:sz w:val="22"/>
          <w:szCs w:val="22"/>
        </w:rPr>
        <w:t>I IMENOVANJE</w:t>
      </w:r>
    </w:p>
    <w:p w:rsidR="000104B4" w:rsidRPr="008523A9" w:rsidRDefault="000104B4" w:rsidP="000104B4">
      <w:pPr>
        <w:tabs>
          <w:tab w:val="left" w:pos="4050"/>
        </w:tabs>
        <w:ind w:left="720"/>
        <w:rPr>
          <w:szCs w:val="24"/>
        </w:rPr>
      </w:pPr>
      <w:r w:rsidRPr="008523A9">
        <w:rPr>
          <w:caps/>
          <w:szCs w:val="24"/>
        </w:rPr>
        <w:t>Klasa</w:t>
      </w:r>
      <w:r w:rsidR="005B0A3F">
        <w:rPr>
          <w:szCs w:val="24"/>
        </w:rPr>
        <w:t xml:space="preserve">: </w:t>
      </w:r>
      <w:r w:rsidR="00447879" w:rsidRPr="00447879">
        <w:rPr>
          <w:szCs w:val="24"/>
        </w:rPr>
        <w:t>021-05/14-01/5</w:t>
      </w:r>
    </w:p>
    <w:p w:rsidR="000104B4" w:rsidRPr="008523A9" w:rsidRDefault="000104B4" w:rsidP="000104B4">
      <w:pPr>
        <w:tabs>
          <w:tab w:val="left" w:pos="4050"/>
        </w:tabs>
        <w:ind w:left="720"/>
        <w:rPr>
          <w:color w:val="FF0000"/>
          <w:szCs w:val="24"/>
        </w:rPr>
      </w:pPr>
      <w:r w:rsidRPr="008523A9">
        <w:rPr>
          <w:caps/>
          <w:szCs w:val="24"/>
        </w:rPr>
        <w:t>Urbroj</w:t>
      </w:r>
      <w:r w:rsidRPr="008523A9">
        <w:rPr>
          <w:szCs w:val="24"/>
        </w:rPr>
        <w:t>: 2186/01-</w:t>
      </w:r>
      <w:r w:rsidR="00E357A8">
        <w:rPr>
          <w:szCs w:val="24"/>
        </w:rPr>
        <w:t>02</w:t>
      </w:r>
      <w:r w:rsidRPr="008523A9">
        <w:rPr>
          <w:szCs w:val="24"/>
        </w:rPr>
        <w:t>-</w:t>
      </w:r>
      <w:r w:rsidR="003E7C62">
        <w:rPr>
          <w:szCs w:val="24"/>
        </w:rPr>
        <w:t>00-</w:t>
      </w:r>
      <w:r w:rsidRPr="008523A9">
        <w:rPr>
          <w:szCs w:val="24"/>
        </w:rPr>
        <w:t>1</w:t>
      </w:r>
      <w:r w:rsidR="003E7C62">
        <w:rPr>
          <w:szCs w:val="24"/>
        </w:rPr>
        <w:t>4</w:t>
      </w:r>
      <w:r w:rsidRPr="008523A9">
        <w:rPr>
          <w:szCs w:val="24"/>
        </w:rPr>
        <w:t>-</w:t>
      </w:r>
      <w:r w:rsidR="00C1497D">
        <w:rPr>
          <w:szCs w:val="24"/>
        </w:rPr>
        <w:t>3</w:t>
      </w:r>
    </w:p>
    <w:p w:rsidR="000104B4" w:rsidRPr="008523A9" w:rsidRDefault="000104B4" w:rsidP="000104B4">
      <w:pPr>
        <w:tabs>
          <w:tab w:val="left" w:pos="4050"/>
        </w:tabs>
        <w:spacing w:line="480" w:lineRule="auto"/>
        <w:ind w:left="720"/>
        <w:rPr>
          <w:szCs w:val="24"/>
        </w:rPr>
      </w:pPr>
      <w:r w:rsidRPr="008523A9">
        <w:rPr>
          <w:szCs w:val="24"/>
        </w:rPr>
        <w:t>Varaždin</w:t>
      </w:r>
      <w:r w:rsidR="003E7C62">
        <w:rPr>
          <w:szCs w:val="24"/>
        </w:rPr>
        <w:t>,</w:t>
      </w:r>
      <w:r w:rsidR="003B0E30">
        <w:rPr>
          <w:szCs w:val="24"/>
        </w:rPr>
        <w:t xml:space="preserve"> 1</w:t>
      </w:r>
      <w:r w:rsidR="00DC433C">
        <w:rPr>
          <w:szCs w:val="24"/>
        </w:rPr>
        <w:t>. listopada</w:t>
      </w:r>
      <w:r w:rsidR="0094360A" w:rsidRPr="0060151F">
        <w:rPr>
          <w:color w:val="FF0000"/>
          <w:szCs w:val="24"/>
        </w:rPr>
        <w:t xml:space="preserve"> </w:t>
      </w:r>
      <w:r w:rsidRPr="0060151F">
        <w:rPr>
          <w:szCs w:val="24"/>
        </w:rPr>
        <w:t>201</w:t>
      </w:r>
      <w:r w:rsidR="003E7C62" w:rsidRPr="0060151F">
        <w:rPr>
          <w:szCs w:val="24"/>
        </w:rPr>
        <w:t>4</w:t>
      </w:r>
      <w:r w:rsidRPr="0060151F">
        <w:rPr>
          <w:szCs w:val="24"/>
        </w:rPr>
        <w:t>.</w:t>
      </w:r>
      <w:r w:rsidR="003C3721" w:rsidRPr="008523A9">
        <w:rPr>
          <w:szCs w:val="24"/>
        </w:rPr>
        <w:t xml:space="preserve"> godine</w:t>
      </w:r>
    </w:p>
    <w:p w:rsidR="00F35862" w:rsidRDefault="000104B4" w:rsidP="00502140">
      <w:pPr>
        <w:pStyle w:val="Uvuenotijeloteksta"/>
        <w:tabs>
          <w:tab w:val="left" w:pos="284"/>
          <w:tab w:val="left" w:pos="360"/>
        </w:tabs>
        <w:ind w:firstLine="284"/>
        <w:rPr>
          <w:rFonts w:ascii="Times New (W1)" w:hAnsi="Times New (W1)"/>
        </w:rPr>
      </w:pPr>
      <w:proofErr w:type="gramStart"/>
      <w:r w:rsidRPr="004A5458">
        <w:t>Na</w:t>
      </w:r>
      <w:r w:rsidRPr="004A5458">
        <w:rPr>
          <w:lang w:val="hr-HR"/>
        </w:rPr>
        <w:t xml:space="preserve"> temelju</w:t>
      </w:r>
      <w:r w:rsidRPr="00626B8B">
        <w:rPr>
          <w:lang w:val="hr-HR"/>
        </w:rPr>
        <w:t xml:space="preserve"> </w:t>
      </w:r>
      <w:r w:rsidR="00502140" w:rsidRPr="00626B8B">
        <w:rPr>
          <w:lang w:val="hr-HR"/>
        </w:rPr>
        <w:t>članka</w:t>
      </w:r>
      <w:r w:rsidR="00502140">
        <w:t xml:space="preserve"> </w:t>
      </w:r>
      <w:r w:rsidR="009D44FC">
        <w:t>10.</w:t>
      </w:r>
      <w:proofErr w:type="gramEnd"/>
      <w:r w:rsidR="004F5822">
        <w:t xml:space="preserve"> </w:t>
      </w:r>
      <w:proofErr w:type="spellStart"/>
      <w:proofErr w:type="gramStart"/>
      <w:r w:rsidR="004F5822">
        <w:t>stavka</w:t>
      </w:r>
      <w:proofErr w:type="spellEnd"/>
      <w:proofErr w:type="gramEnd"/>
      <w:r w:rsidR="004F5822">
        <w:t xml:space="preserve"> 5.</w:t>
      </w:r>
      <w:r w:rsidR="00C404FD">
        <w:t xml:space="preserve"> </w:t>
      </w:r>
      <w:proofErr w:type="spellStart"/>
      <w:proofErr w:type="gramStart"/>
      <w:r w:rsidR="004F5822">
        <w:t>Z</w:t>
      </w:r>
      <w:r w:rsidR="009D44FC">
        <w:t>akona</w:t>
      </w:r>
      <w:proofErr w:type="spellEnd"/>
      <w:r w:rsidR="009D44FC">
        <w:t xml:space="preserve"> o </w:t>
      </w:r>
      <w:proofErr w:type="spellStart"/>
      <w:r w:rsidR="009D44FC">
        <w:t>savjetima</w:t>
      </w:r>
      <w:proofErr w:type="spellEnd"/>
      <w:r w:rsidR="009D44FC">
        <w:t xml:space="preserve"> </w:t>
      </w:r>
      <w:proofErr w:type="spellStart"/>
      <w:r w:rsidR="009D44FC">
        <w:t>mladih</w:t>
      </w:r>
      <w:proofErr w:type="spellEnd"/>
      <w:r w:rsidR="009D44FC">
        <w:t xml:space="preserve"> (“</w:t>
      </w:r>
      <w:proofErr w:type="spellStart"/>
      <w:r w:rsidR="009D44FC">
        <w:t>Narodne</w:t>
      </w:r>
      <w:proofErr w:type="spellEnd"/>
      <w:r w:rsidR="009D44FC">
        <w:t xml:space="preserve"> </w:t>
      </w:r>
      <w:proofErr w:type="spellStart"/>
      <w:r w:rsidR="009D44FC">
        <w:t>novine”broj</w:t>
      </w:r>
      <w:proofErr w:type="spellEnd"/>
      <w:r w:rsidR="009D44FC">
        <w:t xml:space="preserve"> 41/14) i </w:t>
      </w:r>
      <w:proofErr w:type="spellStart"/>
      <w:r w:rsidR="009D44FC">
        <w:t>članka</w:t>
      </w:r>
      <w:proofErr w:type="spellEnd"/>
      <w:r w:rsidR="009D44FC">
        <w:t xml:space="preserve"> </w:t>
      </w:r>
      <w:r w:rsidR="00DC433C" w:rsidRPr="004A5458">
        <w:rPr>
          <w:rFonts w:ascii="Times New (W1)" w:hAnsi="Times New (W1)"/>
        </w:rPr>
        <w:t>5.</w:t>
      </w:r>
      <w:proofErr w:type="gramEnd"/>
      <w:r w:rsidR="00DC433C" w:rsidRPr="004A5458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Odluke</w:t>
      </w:r>
      <w:proofErr w:type="spellEnd"/>
      <w:r w:rsidR="00DC433C">
        <w:rPr>
          <w:rFonts w:ascii="Times New (W1)" w:hAnsi="Times New (W1)"/>
        </w:rPr>
        <w:t xml:space="preserve"> o </w:t>
      </w:r>
      <w:proofErr w:type="spellStart"/>
      <w:r w:rsidR="00DC433C">
        <w:rPr>
          <w:rFonts w:ascii="Times New (W1)" w:hAnsi="Times New (W1)"/>
        </w:rPr>
        <w:t>osnivanju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Savjeta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mladih</w:t>
      </w:r>
      <w:proofErr w:type="spellEnd"/>
      <w:r w:rsidR="00DC433C">
        <w:rPr>
          <w:rFonts w:ascii="Times New (W1)" w:hAnsi="Times New (W1)"/>
        </w:rPr>
        <w:t xml:space="preserve"> Grada Varaždina (“</w:t>
      </w:r>
      <w:proofErr w:type="spellStart"/>
      <w:r w:rsidR="00DC433C">
        <w:rPr>
          <w:rFonts w:ascii="Times New (W1)" w:hAnsi="Times New (W1)"/>
        </w:rPr>
        <w:t>Sl</w:t>
      </w:r>
      <w:r w:rsidR="009D44FC">
        <w:rPr>
          <w:rFonts w:ascii="Times New (W1)" w:hAnsi="Times New (W1)"/>
        </w:rPr>
        <w:t>užbeni</w:t>
      </w:r>
      <w:proofErr w:type="spellEnd"/>
      <w:r w:rsidR="009D44FC">
        <w:rPr>
          <w:rFonts w:ascii="Times New (W1)" w:hAnsi="Times New (W1)"/>
        </w:rPr>
        <w:t xml:space="preserve"> </w:t>
      </w:r>
      <w:proofErr w:type="spellStart"/>
      <w:r w:rsidR="009D44FC">
        <w:rPr>
          <w:rFonts w:ascii="Times New (W1)" w:hAnsi="Times New (W1)"/>
        </w:rPr>
        <w:t>vjesnik</w:t>
      </w:r>
      <w:proofErr w:type="spellEnd"/>
      <w:r w:rsidR="009D44FC">
        <w:rPr>
          <w:rFonts w:ascii="Times New (W1)" w:hAnsi="Times New (W1)"/>
        </w:rPr>
        <w:t xml:space="preserve"> Grada Varaždina”</w:t>
      </w:r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broj</w:t>
      </w:r>
      <w:proofErr w:type="spellEnd"/>
      <w:r w:rsidR="00DC433C">
        <w:rPr>
          <w:rFonts w:ascii="Times New (W1)" w:hAnsi="Times New (W1)"/>
        </w:rPr>
        <w:t xml:space="preserve"> 6/14)</w:t>
      </w:r>
      <w:r w:rsidR="00502140">
        <w:rPr>
          <w:rFonts w:ascii="Times New (W1)" w:hAnsi="Times New (W1)"/>
        </w:rPr>
        <w:t>,</w:t>
      </w:r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Odbor</w:t>
      </w:r>
      <w:proofErr w:type="spellEnd"/>
      <w:r w:rsidR="00DC433C">
        <w:rPr>
          <w:rFonts w:ascii="Times New (W1)" w:hAnsi="Times New (W1)"/>
        </w:rPr>
        <w:t xml:space="preserve"> za </w:t>
      </w:r>
      <w:proofErr w:type="spellStart"/>
      <w:r w:rsidR="00DC433C">
        <w:rPr>
          <w:rFonts w:ascii="Times New (W1)" w:hAnsi="Times New (W1)"/>
        </w:rPr>
        <w:t>izbor</w:t>
      </w:r>
      <w:proofErr w:type="spellEnd"/>
      <w:r w:rsidR="00DC433C">
        <w:rPr>
          <w:rFonts w:ascii="Times New (W1)" w:hAnsi="Times New (W1)"/>
        </w:rPr>
        <w:t xml:space="preserve"> i </w:t>
      </w:r>
      <w:proofErr w:type="spellStart"/>
      <w:r w:rsidR="00DC433C">
        <w:rPr>
          <w:rFonts w:ascii="Times New (W1)" w:hAnsi="Times New (W1)"/>
        </w:rPr>
        <w:t>imenovanje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G</w:t>
      </w:r>
      <w:r w:rsidR="004F5822">
        <w:rPr>
          <w:rFonts w:ascii="Times New (W1)" w:hAnsi="Times New (W1)"/>
        </w:rPr>
        <w:t>radskog</w:t>
      </w:r>
      <w:proofErr w:type="spellEnd"/>
      <w:r w:rsidR="004F5822">
        <w:rPr>
          <w:rFonts w:ascii="Times New (W1)" w:hAnsi="Times New (W1)"/>
        </w:rPr>
        <w:t xml:space="preserve"> </w:t>
      </w:r>
      <w:proofErr w:type="spellStart"/>
      <w:r w:rsidR="004F5822">
        <w:rPr>
          <w:rFonts w:ascii="Times New (W1)" w:hAnsi="Times New (W1)"/>
        </w:rPr>
        <w:t>vijeća</w:t>
      </w:r>
      <w:proofErr w:type="spellEnd"/>
      <w:r w:rsidR="004F5822">
        <w:rPr>
          <w:rFonts w:ascii="Times New (W1)" w:hAnsi="Times New (W1)"/>
        </w:rPr>
        <w:t xml:space="preserve"> Grada </w:t>
      </w:r>
      <w:proofErr w:type="gramStart"/>
      <w:r w:rsidR="004F5822">
        <w:rPr>
          <w:rFonts w:ascii="Times New (W1)" w:hAnsi="Times New (W1)"/>
        </w:rPr>
        <w:t xml:space="preserve">Varaždina  </w:t>
      </w:r>
      <w:proofErr w:type="spellStart"/>
      <w:r w:rsidR="00F32A36">
        <w:rPr>
          <w:rFonts w:ascii="Times New (W1)" w:hAnsi="Times New (W1)"/>
        </w:rPr>
        <w:t>utvrdi</w:t>
      </w:r>
      <w:r w:rsidR="00DC433C">
        <w:rPr>
          <w:rFonts w:ascii="Times New (W1)" w:hAnsi="Times New (W1)"/>
        </w:rPr>
        <w:t>o</w:t>
      </w:r>
      <w:proofErr w:type="spellEnd"/>
      <w:proofErr w:type="gramEnd"/>
      <w:r w:rsidR="00DC433C">
        <w:rPr>
          <w:rFonts w:ascii="Times New (W1)" w:hAnsi="Times New (W1)"/>
        </w:rPr>
        <w:t xml:space="preserve"> je</w:t>
      </w:r>
    </w:p>
    <w:p w:rsidR="00DC433C" w:rsidRDefault="00DC433C" w:rsidP="005E7D86">
      <w:pPr>
        <w:pStyle w:val="Uvuenotijeloteksta"/>
        <w:tabs>
          <w:tab w:val="left" w:pos="360"/>
          <w:tab w:val="left" w:pos="709"/>
        </w:tabs>
        <w:ind w:firstLine="284"/>
        <w:rPr>
          <w:rFonts w:ascii="Times New (W1)" w:hAnsi="Times New (W1)"/>
        </w:rPr>
      </w:pPr>
    </w:p>
    <w:p w:rsidR="00F32A36" w:rsidRDefault="00F32A36" w:rsidP="00DC433C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POPIS</w:t>
      </w:r>
    </w:p>
    <w:p w:rsidR="00DC433C" w:rsidRDefault="00363C5B" w:rsidP="00363C5B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proofErr w:type="spellStart"/>
      <w:proofErr w:type="gramStart"/>
      <w:r w:rsidRPr="00363C5B">
        <w:rPr>
          <w:rFonts w:ascii="Times New (W1)" w:hAnsi="Times New (W1)"/>
          <w:b/>
        </w:rPr>
        <w:t>v</w:t>
      </w:r>
      <w:r w:rsidR="00F32A36" w:rsidRPr="00363C5B">
        <w:rPr>
          <w:rFonts w:ascii="Times New (W1)" w:hAnsi="Times New (W1)"/>
          <w:b/>
        </w:rPr>
        <w:t>ažećih</w:t>
      </w:r>
      <w:proofErr w:type="spellEnd"/>
      <w:proofErr w:type="gramEnd"/>
      <w:r w:rsidR="00F32A36" w:rsidRPr="00363C5B">
        <w:rPr>
          <w:rFonts w:ascii="Times New (W1)" w:hAnsi="Times New (W1)"/>
          <w:b/>
        </w:rPr>
        <w:t xml:space="preserve"> </w:t>
      </w:r>
      <w:proofErr w:type="spellStart"/>
      <w:r w:rsidR="00F32A36" w:rsidRPr="00363C5B">
        <w:rPr>
          <w:rFonts w:ascii="Times New (W1)" w:hAnsi="Times New (W1)"/>
          <w:b/>
        </w:rPr>
        <w:t>kandidatura</w:t>
      </w:r>
      <w:proofErr w:type="spellEnd"/>
      <w:r w:rsidRPr="00363C5B">
        <w:rPr>
          <w:rFonts w:ascii="Times New (W1)" w:hAnsi="Times New (W1)"/>
          <w:b/>
        </w:rPr>
        <w:t xml:space="preserve"> za </w:t>
      </w:r>
      <w:proofErr w:type="spellStart"/>
      <w:r w:rsidRPr="00363C5B">
        <w:rPr>
          <w:rFonts w:ascii="Times New (W1)" w:hAnsi="Times New (W1)"/>
          <w:b/>
        </w:rPr>
        <w:t>članove</w:t>
      </w:r>
      <w:proofErr w:type="spellEnd"/>
      <w:r w:rsidRPr="00363C5B">
        <w:rPr>
          <w:rFonts w:ascii="Times New (W1)" w:hAnsi="Times New (W1)"/>
          <w:b/>
        </w:rPr>
        <w:t xml:space="preserve"> i </w:t>
      </w:r>
      <w:proofErr w:type="spellStart"/>
      <w:r w:rsidRPr="00363C5B">
        <w:rPr>
          <w:rFonts w:ascii="Times New (W1)" w:hAnsi="Times New (W1)"/>
          <w:b/>
        </w:rPr>
        <w:t>zamjenike</w:t>
      </w:r>
      <w:proofErr w:type="spellEnd"/>
      <w:r w:rsidRPr="00363C5B">
        <w:rPr>
          <w:rFonts w:ascii="Times New (W1)" w:hAnsi="Times New (W1)"/>
          <w:b/>
        </w:rPr>
        <w:t xml:space="preserve"> </w:t>
      </w:r>
      <w:proofErr w:type="spellStart"/>
      <w:r w:rsidRPr="00363C5B">
        <w:rPr>
          <w:rFonts w:ascii="Times New (W1)" w:hAnsi="Times New (W1)"/>
          <w:b/>
        </w:rPr>
        <w:t>članova</w:t>
      </w:r>
      <w:proofErr w:type="spellEnd"/>
      <w:r w:rsidRPr="00363C5B">
        <w:rPr>
          <w:rFonts w:ascii="Times New (W1)" w:hAnsi="Times New (W1)"/>
          <w:b/>
        </w:rPr>
        <w:t xml:space="preserve"> </w:t>
      </w:r>
      <w:proofErr w:type="spellStart"/>
      <w:r w:rsidRPr="00363C5B">
        <w:rPr>
          <w:rFonts w:ascii="Times New (W1)" w:hAnsi="Times New (W1)"/>
          <w:b/>
        </w:rPr>
        <w:t>Savjeta</w:t>
      </w:r>
      <w:proofErr w:type="spellEnd"/>
      <w:r w:rsidRPr="00363C5B">
        <w:rPr>
          <w:rFonts w:ascii="Times New (W1)" w:hAnsi="Times New (W1)"/>
          <w:b/>
        </w:rPr>
        <w:t xml:space="preserve"> </w:t>
      </w:r>
      <w:proofErr w:type="spellStart"/>
      <w:r w:rsidRPr="00363C5B">
        <w:rPr>
          <w:rFonts w:ascii="Times New (W1)" w:hAnsi="Times New (W1)"/>
          <w:b/>
        </w:rPr>
        <w:t>mladih</w:t>
      </w:r>
      <w:proofErr w:type="spellEnd"/>
      <w:r w:rsidRPr="00363C5B">
        <w:rPr>
          <w:rFonts w:ascii="Times New (W1)" w:hAnsi="Times New (W1)"/>
          <w:b/>
        </w:rPr>
        <w:t xml:space="preserve"> Grada Varaždina</w:t>
      </w:r>
    </w:p>
    <w:p w:rsidR="00363C5B" w:rsidRPr="00363C5B" w:rsidRDefault="00363C5B" w:rsidP="00363C5B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</w:p>
    <w:p w:rsidR="00F32A36" w:rsidRDefault="00F32A36" w:rsidP="005E7D86">
      <w:pPr>
        <w:pStyle w:val="Uvuenotijeloteksta"/>
        <w:tabs>
          <w:tab w:val="left" w:pos="360"/>
          <w:tab w:val="left" w:pos="709"/>
        </w:tabs>
        <w:ind w:firstLine="284"/>
        <w:rPr>
          <w:rFonts w:ascii="Times New (W1)" w:hAnsi="Times New (W1)"/>
        </w:rPr>
      </w:pPr>
    </w:p>
    <w:p w:rsidR="00363C5B" w:rsidRPr="00363C5B" w:rsidRDefault="004A5458" w:rsidP="00363C5B">
      <w:pPr>
        <w:pStyle w:val="Odlomakpopisa"/>
        <w:numPr>
          <w:ilvl w:val="0"/>
          <w:numId w:val="36"/>
        </w:numPr>
        <w:rPr>
          <w:b/>
          <w:szCs w:val="24"/>
        </w:rPr>
      </w:pPr>
      <w:r>
        <w:rPr>
          <w:szCs w:val="24"/>
        </w:rPr>
        <w:t xml:space="preserve">Kandidat: </w:t>
      </w:r>
      <w:r w:rsidR="008E665D" w:rsidRPr="008E665D">
        <w:rPr>
          <w:b/>
          <w:szCs w:val="24"/>
        </w:rPr>
        <w:t>KRUNOSLAV DROŽĐEK</w:t>
      </w:r>
      <w:r w:rsidR="008E665D">
        <w:rPr>
          <w:szCs w:val="24"/>
        </w:rPr>
        <w:t xml:space="preserve"> </w:t>
      </w:r>
    </w:p>
    <w:p w:rsidR="00363C5B" w:rsidRDefault="00363C5B" w:rsidP="008E665D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="008E665D" w:rsidRPr="008E665D">
        <w:rPr>
          <w:b/>
          <w:szCs w:val="24"/>
        </w:rPr>
        <w:t xml:space="preserve">KULTURNO - UMJETNIČKO DRUŠTVO HRVATSKIH </w:t>
      </w:r>
    </w:p>
    <w:p w:rsidR="008E665D" w:rsidRDefault="00363C5B" w:rsidP="008E665D">
      <w:pPr>
        <w:pStyle w:val="Odlomakpopisa"/>
        <w:ind w:left="644"/>
        <w:rPr>
          <w:szCs w:val="24"/>
        </w:rPr>
      </w:pPr>
      <w:r>
        <w:rPr>
          <w:b/>
          <w:szCs w:val="24"/>
        </w:rPr>
        <w:t xml:space="preserve">                    </w:t>
      </w:r>
      <w:r w:rsidR="008E665D" w:rsidRPr="008E665D">
        <w:rPr>
          <w:b/>
          <w:szCs w:val="24"/>
        </w:rPr>
        <w:t>ŽELJEZNICA VARAŽDIN</w:t>
      </w:r>
    </w:p>
    <w:p w:rsidR="008E665D" w:rsidRDefault="008E665D" w:rsidP="00363C5B">
      <w:pPr>
        <w:pStyle w:val="Odlomakpopisa"/>
        <w:ind w:left="644"/>
        <w:rPr>
          <w:szCs w:val="24"/>
        </w:rPr>
      </w:pPr>
      <w:r>
        <w:rPr>
          <w:szCs w:val="24"/>
        </w:rPr>
        <w:t xml:space="preserve">Zamjenik kandidata: </w:t>
      </w:r>
      <w:r w:rsidRPr="00624053">
        <w:rPr>
          <w:szCs w:val="24"/>
        </w:rPr>
        <w:t>ANTONIO AUKER</w:t>
      </w:r>
    </w:p>
    <w:p w:rsidR="008E665D" w:rsidRDefault="008E665D" w:rsidP="008E665D">
      <w:pPr>
        <w:rPr>
          <w:szCs w:val="24"/>
        </w:rPr>
      </w:pPr>
    </w:p>
    <w:p w:rsidR="00363C5B" w:rsidRPr="00363C5B" w:rsidRDefault="009D44FC" w:rsidP="00363C5B">
      <w:pPr>
        <w:pStyle w:val="Odlomakpopisa"/>
        <w:numPr>
          <w:ilvl w:val="0"/>
          <w:numId w:val="36"/>
        </w:numPr>
        <w:rPr>
          <w:b/>
          <w:szCs w:val="24"/>
        </w:rPr>
      </w:pPr>
      <w:r>
        <w:rPr>
          <w:szCs w:val="24"/>
        </w:rPr>
        <w:t>Kandidatkinja:</w:t>
      </w:r>
      <w:r w:rsidR="008E665D" w:rsidRPr="008E665D">
        <w:rPr>
          <w:szCs w:val="24"/>
        </w:rPr>
        <w:t xml:space="preserve"> </w:t>
      </w:r>
      <w:r w:rsidR="00514213" w:rsidRPr="00514213">
        <w:rPr>
          <w:b/>
          <w:szCs w:val="24"/>
        </w:rPr>
        <w:t>EMA FURJAN</w:t>
      </w:r>
      <w:r w:rsidR="00514213">
        <w:rPr>
          <w:szCs w:val="24"/>
        </w:rPr>
        <w:t xml:space="preserve"> </w:t>
      </w:r>
    </w:p>
    <w:p w:rsidR="00514213" w:rsidRPr="008E665D" w:rsidRDefault="00363C5B" w:rsidP="00363C5B">
      <w:pPr>
        <w:pStyle w:val="Odlomakpopisa"/>
        <w:ind w:left="644"/>
        <w:rPr>
          <w:b/>
          <w:szCs w:val="24"/>
        </w:rPr>
      </w:pPr>
      <w:r w:rsidRPr="00363C5B">
        <w:rPr>
          <w:szCs w:val="24"/>
        </w:rPr>
        <w:t>Predlagatelj:</w:t>
      </w:r>
      <w:r>
        <w:rPr>
          <w:b/>
          <w:szCs w:val="24"/>
        </w:rPr>
        <w:t xml:space="preserve"> </w:t>
      </w:r>
      <w:r w:rsidR="00514213" w:rsidRPr="008E665D">
        <w:rPr>
          <w:b/>
          <w:szCs w:val="24"/>
        </w:rPr>
        <w:t xml:space="preserve">KULTURNO - UMJETNIČKO DRUŠTVO HRVATSKIH </w:t>
      </w:r>
    </w:p>
    <w:p w:rsidR="00514213" w:rsidRDefault="00514213" w:rsidP="00514213">
      <w:pPr>
        <w:pStyle w:val="Odlomakpopisa"/>
        <w:ind w:left="644"/>
        <w:rPr>
          <w:b/>
          <w:szCs w:val="24"/>
        </w:rPr>
      </w:pPr>
      <w:r w:rsidRPr="008E665D">
        <w:rPr>
          <w:b/>
          <w:szCs w:val="24"/>
        </w:rPr>
        <w:t xml:space="preserve">                   </w:t>
      </w:r>
      <w:r w:rsidR="00502140">
        <w:rPr>
          <w:b/>
          <w:szCs w:val="24"/>
        </w:rPr>
        <w:t xml:space="preserve"> </w:t>
      </w:r>
      <w:r w:rsidRPr="008E665D">
        <w:rPr>
          <w:b/>
          <w:szCs w:val="24"/>
        </w:rPr>
        <w:t>ŽELJEZNICA VARAŽDIN</w:t>
      </w:r>
    </w:p>
    <w:p w:rsidR="00514213" w:rsidRPr="00514213" w:rsidRDefault="00514213" w:rsidP="00363C5B">
      <w:pPr>
        <w:pStyle w:val="Odlomakpopisa"/>
        <w:ind w:left="644"/>
        <w:rPr>
          <w:szCs w:val="24"/>
        </w:rPr>
      </w:pPr>
      <w:r w:rsidRPr="00514213">
        <w:rPr>
          <w:szCs w:val="24"/>
        </w:rPr>
        <w:t>Zamjenik kandidat</w:t>
      </w:r>
      <w:r w:rsidR="00C404FD">
        <w:rPr>
          <w:szCs w:val="24"/>
        </w:rPr>
        <w:t>kinje</w:t>
      </w:r>
      <w:r w:rsidRPr="00514213">
        <w:rPr>
          <w:szCs w:val="24"/>
        </w:rPr>
        <w:t xml:space="preserve">: MATIJA AUKER </w:t>
      </w:r>
    </w:p>
    <w:p w:rsidR="00514213" w:rsidRDefault="00514213" w:rsidP="00514213">
      <w:pPr>
        <w:pStyle w:val="Odlomakpopisa"/>
        <w:ind w:left="644"/>
        <w:rPr>
          <w:szCs w:val="24"/>
        </w:rPr>
      </w:pPr>
    </w:p>
    <w:p w:rsidR="00363C5B" w:rsidRPr="00363C5B" w:rsidRDefault="009D44FC" w:rsidP="00363C5B">
      <w:pPr>
        <w:pStyle w:val="Odlomakpopisa"/>
        <w:numPr>
          <w:ilvl w:val="0"/>
          <w:numId w:val="36"/>
        </w:numPr>
        <w:rPr>
          <w:b/>
          <w:szCs w:val="24"/>
        </w:rPr>
      </w:pPr>
      <w:r>
        <w:rPr>
          <w:szCs w:val="24"/>
        </w:rPr>
        <w:t>Kandidatkinja:</w:t>
      </w:r>
      <w:r w:rsidR="00502140">
        <w:rPr>
          <w:b/>
          <w:szCs w:val="24"/>
        </w:rPr>
        <w:t xml:space="preserve"> </w:t>
      </w:r>
      <w:r w:rsidR="008E665D" w:rsidRPr="00624053">
        <w:rPr>
          <w:b/>
          <w:szCs w:val="24"/>
        </w:rPr>
        <w:t>VANJA HORVAT</w:t>
      </w:r>
      <w:r w:rsidR="008E665D" w:rsidRPr="008E665D">
        <w:rPr>
          <w:szCs w:val="24"/>
        </w:rPr>
        <w:t xml:space="preserve"> </w:t>
      </w:r>
    </w:p>
    <w:p w:rsidR="00624053" w:rsidRDefault="008E665D" w:rsidP="00363C5B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Pr="00624053">
        <w:rPr>
          <w:b/>
          <w:szCs w:val="24"/>
        </w:rPr>
        <w:t xml:space="preserve">UDRUGA ZA ORGANIZACIJE MLADIH, EDUKACIJU, GLAZBU </w:t>
      </w:r>
    </w:p>
    <w:p w:rsidR="008E665D" w:rsidRDefault="00624053" w:rsidP="008E665D">
      <w:pPr>
        <w:pStyle w:val="Odlomakpopisa"/>
        <w:ind w:left="644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8E665D" w:rsidRPr="00624053">
        <w:rPr>
          <w:b/>
          <w:szCs w:val="24"/>
        </w:rPr>
        <w:t>I AKTIVIZAM</w:t>
      </w:r>
      <w:r>
        <w:rPr>
          <w:b/>
          <w:szCs w:val="24"/>
        </w:rPr>
        <w:t xml:space="preserve"> </w:t>
      </w:r>
      <w:r w:rsidR="008A2754">
        <w:rPr>
          <w:b/>
          <w:szCs w:val="24"/>
        </w:rPr>
        <w:t xml:space="preserve">(Udruga mladih </w:t>
      </w:r>
      <w:r>
        <w:rPr>
          <w:b/>
          <w:szCs w:val="24"/>
        </w:rPr>
        <w:t>O</w:t>
      </w:r>
      <w:r w:rsidR="00C404FD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265554">
        <w:rPr>
          <w:b/>
          <w:szCs w:val="24"/>
        </w:rPr>
        <w:t xml:space="preserve"> </w:t>
      </w:r>
      <w:r>
        <w:rPr>
          <w:b/>
          <w:szCs w:val="24"/>
        </w:rPr>
        <w:t>mega</w:t>
      </w:r>
      <w:r w:rsidR="008A2754">
        <w:rPr>
          <w:b/>
          <w:szCs w:val="24"/>
        </w:rPr>
        <w:t>)</w:t>
      </w:r>
    </w:p>
    <w:p w:rsidR="00363C5B" w:rsidRDefault="00624053" w:rsidP="00363C5B">
      <w:pPr>
        <w:pStyle w:val="Odlomakpopisa"/>
        <w:ind w:left="644"/>
        <w:rPr>
          <w:b/>
          <w:szCs w:val="24"/>
        </w:rPr>
      </w:pPr>
      <w:r w:rsidRPr="00624053">
        <w:rPr>
          <w:szCs w:val="24"/>
        </w:rPr>
        <w:t>Zamjenik kandidat</w:t>
      </w:r>
      <w:r w:rsidR="00C404FD">
        <w:rPr>
          <w:szCs w:val="24"/>
        </w:rPr>
        <w:t>kinje</w:t>
      </w:r>
      <w:r w:rsidRPr="00624053">
        <w:rPr>
          <w:szCs w:val="24"/>
        </w:rPr>
        <w:t>:</w:t>
      </w:r>
      <w:r>
        <w:rPr>
          <w:b/>
          <w:szCs w:val="24"/>
        </w:rPr>
        <w:t xml:space="preserve"> </w:t>
      </w:r>
      <w:r w:rsidRPr="00624053">
        <w:rPr>
          <w:szCs w:val="24"/>
        </w:rPr>
        <w:t>IVAN KOSTANJEVAC</w:t>
      </w:r>
    </w:p>
    <w:p w:rsidR="00363C5B" w:rsidRDefault="00363C5B" w:rsidP="00363C5B">
      <w:pPr>
        <w:pStyle w:val="Odlomakpopisa"/>
        <w:ind w:left="644"/>
        <w:rPr>
          <w:b/>
          <w:szCs w:val="24"/>
        </w:rPr>
      </w:pPr>
    </w:p>
    <w:p w:rsidR="00363C5B" w:rsidRDefault="00624053" w:rsidP="00363C5B">
      <w:pPr>
        <w:pStyle w:val="Odlomakpopisa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Kandidat: </w:t>
      </w:r>
      <w:r w:rsidRPr="00502140">
        <w:rPr>
          <w:b/>
          <w:szCs w:val="24"/>
        </w:rPr>
        <w:t>TIM HRVAĆANIN</w:t>
      </w:r>
      <w:r>
        <w:rPr>
          <w:szCs w:val="24"/>
        </w:rPr>
        <w:t xml:space="preserve"> </w:t>
      </w:r>
    </w:p>
    <w:p w:rsidR="00624053" w:rsidRDefault="00624053" w:rsidP="00363C5B">
      <w:pPr>
        <w:pStyle w:val="Odlomakpopisa"/>
        <w:ind w:left="644"/>
        <w:rPr>
          <w:szCs w:val="24"/>
        </w:rPr>
      </w:pPr>
      <w:r>
        <w:rPr>
          <w:szCs w:val="24"/>
        </w:rPr>
        <w:t xml:space="preserve">Predlagatelj: </w:t>
      </w:r>
      <w:r w:rsidRPr="00502140">
        <w:rPr>
          <w:b/>
          <w:szCs w:val="24"/>
        </w:rPr>
        <w:t>DJEČJE FOLKLORNO DRUŠTVO „SONČECE“ VARAŽDIN</w:t>
      </w:r>
    </w:p>
    <w:p w:rsidR="00363C5B" w:rsidRDefault="009D44FC" w:rsidP="00363C5B">
      <w:pPr>
        <w:pStyle w:val="Odlomakpopisa"/>
        <w:ind w:left="644"/>
        <w:rPr>
          <w:szCs w:val="24"/>
        </w:rPr>
      </w:pPr>
      <w:r>
        <w:rPr>
          <w:szCs w:val="24"/>
        </w:rPr>
        <w:t>Zamjenica</w:t>
      </w:r>
      <w:r w:rsidR="00624053">
        <w:rPr>
          <w:szCs w:val="24"/>
        </w:rPr>
        <w:t xml:space="preserve"> kandidata: SVEA GRADINŠČAK</w:t>
      </w:r>
    </w:p>
    <w:p w:rsidR="00363C5B" w:rsidRDefault="00363C5B" w:rsidP="00363C5B">
      <w:pPr>
        <w:pStyle w:val="Odlomakpopisa"/>
        <w:ind w:left="644"/>
        <w:rPr>
          <w:szCs w:val="24"/>
        </w:rPr>
      </w:pPr>
    </w:p>
    <w:p w:rsidR="00363C5B" w:rsidRDefault="00624053" w:rsidP="00363C5B">
      <w:pPr>
        <w:pStyle w:val="Odlomakpopisa"/>
        <w:numPr>
          <w:ilvl w:val="0"/>
          <w:numId w:val="36"/>
        </w:numPr>
        <w:rPr>
          <w:b/>
          <w:szCs w:val="24"/>
        </w:rPr>
      </w:pPr>
      <w:r>
        <w:rPr>
          <w:szCs w:val="24"/>
        </w:rPr>
        <w:t xml:space="preserve">Kandidat: </w:t>
      </w:r>
      <w:r w:rsidRPr="00502140">
        <w:rPr>
          <w:b/>
          <w:szCs w:val="24"/>
        </w:rPr>
        <w:t>DOMINIK KLEMENČIĆ</w:t>
      </w:r>
    </w:p>
    <w:p w:rsidR="00624053" w:rsidRPr="00502140" w:rsidRDefault="00624053" w:rsidP="00363C5B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Pr="00502140">
        <w:rPr>
          <w:b/>
          <w:szCs w:val="24"/>
        </w:rPr>
        <w:t>HRAST – POKRET ZA USPJEŠNU HRVATSKU</w:t>
      </w:r>
    </w:p>
    <w:p w:rsidR="00624053" w:rsidRDefault="00624053" w:rsidP="00363C5B">
      <w:pPr>
        <w:pStyle w:val="Odlomakpopisa"/>
        <w:ind w:left="644"/>
        <w:rPr>
          <w:szCs w:val="24"/>
        </w:rPr>
      </w:pPr>
      <w:r>
        <w:rPr>
          <w:szCs w:val="24"/>
        </w:rPr>
        <w:t>Zamjenik kandidata: MARKO KOLAREK</w:t>
      </w:r>
    </w:p>
    <w:p w:rsidR="00624053" w:rsidRDefault="00624053" w:rsidP="00624053">
      <w:pPr>
        <w:pStyle w:val="Odlomakpopisa"/>
        <w:ind w:left="644"/>
        <w:rPr>
          <w:szCs w:val="24"/>
        </w:rPr>
      </w:pPr>
    </w:p>
    <w:p w:rsidR="00363C5B" w:rsidRPr="00363C5B" w:rsidRDefault="00624053" w:rsidP="00363C5B">
      <w:pPr>
        <w:pStyle w:val="Odlomakpopisa"/>
        <w:numPr>
          <w:ilvl w:val="0"/>
          <w:numId w:val="36"/>
        </w:numPr>
        <w:rPr>
          <w:b/>
          <w:szCs w:val="24"/>
        </w:rPr>
      </w:pPr>
      <w:r>
        <w:rPr>
          <w:szCs w:val="24"/>
        </w:rPr>
        <w:t xml:space="preserve">Kandidat: </w:t>
      </w:r>
      <w:r w:rsidRPr="00525247">
        <w:rPr>
          <w:b/>
          <w:szCs w:val="24"/>
        </w:rPr>
        <w:t>DRAGUTIN KLIČEK</w:t>
      </w:r>
    </w:p>
    <w:p w:rsidR="00525247" w:rsidRDefault="00624053" w:rsidP="00363C5B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Pr="00525247">
        <w:rPr>
          <w:b/>
          <w:szCs w:val="24"/>
        </w:rPr>
        <w:t xml:space="preserve">UDRUGA MLADIH VARAŽDINSKI UNDERGROUND KLUB  </w:t>
      </w:r>
      <w:r w:rsidR="00525247">
        <w:rPr>
          <w:b/>
          <w:szCs w:val="24"/>
        </w:rPr>
        <w:t xml:space="preserve"> </w:t>
      </w:r>
    </w:p>
    <w:p w:rsidR="00624053" w:rsidRPr="00525247" w:rsidRDefault="00525247" w:rsidP="00624053">
      <w:pPr>
        <w:pStyle w:val="Odlomakpopisa"/>
        <w:ind w:left="644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265554">
        <w:rPr>
          <w:b/>
          <w:szCs w:val="24"/>
        </w:rPr>
        <w:t xml:space="preserve"> </w:t>
      </w:r>
      <w:r w:rsidR="008A2754">
        <w:rPr>
          <w:b/>
          <w:szCs w:val="24"/>
        </w:rPr>
        <w:t>(</w:t>
      </w:r>
      <w:r w:rsidR="00624053" w:rsidRPr="00525247">
        <w:rPr>
          <w:b/>
          <w:szCs w:val="24"/>
        </w:rPr>
        <w:t>V.U.K.</w:t>
      </w:r>
      <w:r w:rsidR="008A2754">
        <w:rPr>
          <w:b/>
          <w:szCs w:val="24"/>
        </w:rPr>
        <w:t>)</w:t>
      </w:r>
    </w:p>
    <w:p w:rsidR="00624053" w:rsidRDefault="00624053" w:rsidP="00363C5B">
      <w:pPr>
        <w:pStyle w:val="Odlomakpopisa"/>
        <w:ind w:left="644"/>
        <w:rPr>
          <w:szCs w:val="24"/>
        </w:rPr>
      </w:pPr>
      <w:r>
        <w:rPr>
          <w:szCs w:val="24"/>
        </w:rPr>
        <w:t>Zamjenik kandidata: LUKA FURJAN</w:t>
      </w:r>
    </w:p>
    <w:p w:rsidR="00363C5B" w:rsidRDefault="00363C5B" w:rsidP="00363C5B">
      <w:pPr>
        <w:pStyle w:val="Odlomakpopisa"/>
        <w:ind w:left="644"/>
        <w:rPr>
          <w:szCs w:val="24"/>
        </w:rPr>
      </w:pPr>
    </w:p>
    <w:p w:rsidR="00363C5B" w:rsidRPr="00363C5B" w:rsidRDefault="00FF40BA" w:rsidP="00FF40BA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  <w:r w:rsidRPr="00FF40BA">
        <w:rPr>
          <w:rFonts w:ascii="Times New (W1)" w:hAnsi="Times New (W1)"/>
          <w:b/>
        </w:rPr>
        <w:t xml:space="preserve">    7.</w:t>
      </w:r>
      <w:r>
        <w:rPr>
          <w:rFonts w:ascii="Times New (W1)" w:hAnsi="Times New (W1)"/>
        </w:rPr>
        <w:t xml:space="preserve"> </w:t>
      </w:r>
      <w:r w:rsidR="00C404FD">
        <w:rPr>
          <w:rFonts w:ascii="Times New (W1)" w:hAnsi="Times New (W1)"/>
        </w:rPr>
        <w:t xml:space="preserve">  </w:t>
      </w:r>
      <w:proofErr w:type="spellStart"/>
      <w:r w:rsidR="00624053" w:rsidRPr="00363C5B">
        <w:rPr>
          <w:rFonts w:ascii="Times New (W1)" w:hAnsi="Times New (W1)"/>
        </w:rPr>
        <w:t>Kandidat</w:t>
      </w:r>
      <w:r w:rsidR="009D44FC">
        <w:rPr>
          <w:rFonts w:ascii="Times New (W1)" w:hAnsi="Times New (W1)"/>
        </w:rPr>
        <w:t>kinja</w:t>
      </w:r>
      <w:proofErr w:type="spellEnd"/>
      <w:r w:rsidR="00624053" w:rsidRPr="00363C5B">
        <w:rPr>
          <w:rFonts w:ascii="Times New (W1)" w:hAnsi="Times New (W1)"/>
        </w:rPr>
        <w:t xml:space="preserve">: </w:t>
      </w:r>
      <w:r w:rsidR="00514213" w:rsidRPr="00636AA1">
        <w:rPr>
          <w:rFonts w:ascii="Times New (W1)" w:hAnsi="Times New (W1)"/>
          <w:b/>
        </w:rPr>
        <w:t>SANJA LABAŠ</w:t>
      </w:r>
      <w:r w:rsidR="00514213" w:rsidRPr="00363C5B">
        <w:rPr>
          <w:rFonts w:ascii="Times New (W1)" w:hAnsi="Times New (W1)"/>
        </w:rPr>
        <w:t xml:space="preserve"> </w:t>
      </w:r>
    </w:p>
    <w:p w:rsidR="00525247" w:rsidRDefault="00514213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  <w:b/>
        </w:rPr>
      </w:pPr>
      <w:proofErr w:type="spellStart"/>
      <w:r>
        <w:rPr>
          <w:rFonts w:ascii="Times New (W1)" w:hAnsi="Times New (W1)"/>
        </w:rPr>
        <w:t>Predlagatelj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 xml:space="preserve">GRADSKA ORGANIZACIJA HRVATSKE DEMOKRATSKE </w:t>
      </w:r>
    </w:p>
    <w:p w:rsidR="00514213" w:rsidRDefault="00525247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                    </w:t>
      </w:r>
      <w:r w:rsidR="00514213" w:rsidRPr="00525247">
        <w:rPr>
          <w:rFonts w:ascii="Times New (W1)" w:hAnsi="Times New (W1)"/>
          <w:b/>
        </w:rPr>
        <w:t>ZAJEDNICE GRADA VARAŽDINA</w:t>
      </w:r>
    </w:p>
    <w:p w:rsidR="00514213" w:rsidRDefault="009D44FC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Zamjenica</w:t>
      </w:r>
      <w:proofErr w:type="spellEnd"/>
      <w:r w:rsidR="00514213"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kandidat</w:t>
      </w:r>
      <w:r w:rsidR="00C404FD">
        <w:rPr>
          <w:rFonts w:ascii="Times New (W1)" w:hAnsi="Times New (W1)"/>
        </w:rPr>
        <w:t>kinje</w:t>
      </w:r>
      <w:proofErr w:type="spellEnd"/>
      <w:r w:rsidR="00514213">
        <w:rPr>
          <w:rFonts w:ascii="Times New (W1)" w:hAnsi="Times New (W1)"/>
        </w:rPr>
        <w:t>: NINA VIDOVIĆ</w:t>
      </w:r>
    </w:p>
    <w:p w:rsidR="00363C5B" w:rsidRDefault="00363C5B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363C5B" w:rsidRPr="00363C5B" w:rsidRDefault="00624053" w:rsidP="00C404FD">
      <w:pPr>
        <w:pStyle w:val="Uvuenotijeloteksta"/>
        <w:numPr>
          <w:ilvl w:val="0"/>
          <w:numId w:val="38"/>
        </w:numPr>
        <w:tabs>
          <w:tab w:val="left" w:pos="360"/>
          <w:tab w:val="left" w:pos="709"/>
        </w:tabs>
        <w:ind w:hanging="72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lastRenderedPageBreak/>
        <w:t>Kandidat</w:t>
      </w:r>
      <w:r w:rsidR="009D44FC">
        <w:rPr>
          <w:rFonts w:ascii="Times New (W1)" w:hAnsi="Times New (W1)"/>
        </w:rPr>
        <w:t>kinja</w:t>
      </w:r>
      <w:proofErr w:type="spellEnd"/>
      <w:r>
        <w:rPr>
          <w:rFonts w:ascii="Times New (W1)" w:hAnsi="Times New (W1)"/>
        </w:rPr>
        <w:t xml:space="preserve">: </w:t>
      </w:r>
      <w:r w:rsidR="00514213" w:rsidRPr="00525247">
        <w:rPr>
          <w:rFonts w:ascii="Times New (W1)" w:hAnsi="Times New (W1)"/>
          <w:b/>
        </w:rPr>
        <w:t>PETRA MARTAK</w:t>
      </w:r>
    </w:p>
    <w:p w:rsidR="00514213" w:rsidRPr="00C404FD" w:rsidRDefault="00C404FD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Predlagatelj</w:t>
      </w:r>
      <w:proofErr w:type="spellEnd"/>
      <w:r w:rsidR="00514213">
        <w:rPr>
          <w:rFonts w:ascii="Times New (W1)" w:hAnsi="Times New (W1)"/>
        </w:rPr>
        <w:t xml:space="preserve">: </w:t>
      </w:r>
      <w:r w:rsidR="00363C5B">
        <w:rPr>
          <w:rFonts w:ascii="Times New (W1)" w:hAnsi="Times New (W1)"/>
        </w:rPr>
        <w:t xml:space="preserve"> </w:t>
      </w:r>
      <w:r w:rsidR="00514213" w:rsidRPr="00384818">
        <w:rPr>
          <w:rFonts w:ascii="Times New (W1)" w:hAnsi="Times New (W1)"/>
          <w:b/>
        </w:rPr>
        <w:t xml:space="preserve">MLADI HNS-a, </w:t>
      </w:r>
      <w:proofErr w:type="spellStart"/>
      <w:r w:rsidR="00514213" w:rsidRPr="00384818">
        <w:rPr>
          <w:rFonts w:ascii="Times New (W1)" w:hAnsi="Times New (W1)"/>
          <w:b/>
        </w:rPr>
        <w:t>Podružnica</w:t>
      </w:r>
      <w:proofErr w:type="spellEnd"/>
      <w:r w:rsidR="00514213" w:rsidRPr="00384818">
        <w:rPr>
          <w:rFonts w:ascii="Times New (W1)" w:hAnsi="Times New (W1)"/>
          <w:b/>
        </w:rPr>
        <w:t xml:space="preserve"> Varaždin</w:t>
      </w:r>
    </w:p>
    <w:p w:rsidR="00514213" w:rsidRDefault="00C404FD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514213" w:rsidRPr="00514213">
        <w:rPr>
          <w:rFonts w:ascii="Times New (W1)" w:hAnsi="Times New (W1)"/>
        </w:rPr>
        <w:t>Zamjenik</w:t>
      </w:r>
      <w:proofErr w:type="spellEnd"/>
      <w:r w:rsidR="00514213" w:rsidRPr="00514213">
        <w:rPr>
          <w:rFonts w:ascii="Times New (W1)" w:hAnsi="Times New (W1)"/>
        </w:rPr>
        <w:t xml:space="preserve"> </w:t>
      </w:r>
      <w:proofErr w:type="spellStart"/>
      <w:r w:rsidR="00514213" w:rsidRPr="00514213">
        <w:rPr>
          <w:rFonts w:ascii="Times New (W1)" w:hAnsi="Times New (W1)"/>
        </w:rPr>
        <w:t>kandidat</w:t>
      </w:r>
      <w:r>
        <w:rPr>
          <w:rFonts w:ascii="Times New (W1)" w:hAnsi="Times New (W1)"/>
        </w:rPr>
        <w:t>kinje</w:t>
      </w:r>
      <w:proofErr w:type="spellEnd"/>
      <w:r w:rsidR="00514213" w:rsidRPr="00514213">
        <w:rPr>
          <w:rFonts w:ascii="Times New (W1)" w:hAnsi="Times New (W1)"/>
        </w:rPr>
        <w:t>: IGOR MARTINJAK</w:t>
      </w:r>
    </w:p>
    <w:p w:rsidR="00514213" w:rsidRPr="00514213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363C5B" w:rsidRPr="00363C5B" w:rsidRDefault="00514213" w:rsidP="00C404FD">
      <w:pPr>
        <w:pStyle w:val="Uvuenotijeloteksta"/>
        <w:numPr>
          <w:ilvl w:val="0"/>
          <w:numId w:val="38"/>
        </w:numPr>
        <w:tabs>
          <w:tab w:val="left" w:pos="360"/>
          <w:tab w:val="left" w:pos="709"/>
        </w:tabs>
        <w:ind w:hanging="720"/>
        <w:rPr>
          <w:rFonts w:ascii="Times New (W1)" w:hAnsi="Times New (W1)"/>
        </w:rPr>
      </w:pPr>
      <w:proofErr w:type="spellStart"/>
      <w:r w:rsidRPr="00514213">
        <w:rPr>
          <w:rFonts w:ascii="Times New (W1)" w:hAnsi="Times New (W1)"/>
        </w:rPr>
        <w:t>Kandidat</w:t>
      </w:r>
      <w:r w:rsidR="009D44FC">
        <w:rPr>
          <w:rFonts w:ascii="Times New (W1)" w:hAnsi="Times New (W1)"/>
        </w:rPr>
        <w:t>kinja</w:t>
      </w:r>
      <w:proofErr w:type="spellEnd"/>
      <w:r w:rsidRPr="00514213"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NINA PLANTAK</w:t>
      </w:r>
    </w:p>
    <w:p w:rsidR="00514213" w:rsidRDefault="00C404FD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Predlagatelj</w:t>
      </w:r>
      <w:proofErr w:type="spellEnd"/>
      <w:r w:rsidR="00514213">
        <w:rPr>
          <w:rFonts w:ascii="Times New (W1)" w:hAnsi="Times New (W1)"/>
        </w:rPr>
        <w:t xml:space="preserve">: </w:t>
      </w:r>
      <w:r w:rsidR="00514213" w:rsidRPr="00525247">
        <w:rPr>
          <w:rFonts w:ascii="Times New (W1)" w:hAnsi="Times New (W1)"/>
          <w:b/>
        </w:rPr>
        <w:t>ODRED IZVIĐAČA “SIRIUS”</w:t>
      </w:r>
      <w:r>
        <w:rPr>
          <w:rFonts w:ascii="Times New (W1)" w:hAnsi="Times New (W1)"/>
          <w:b/>
        </w:rPr>
        <w:t xml:space="preserve"> VARAŽDIN</w:t>
      </w:r>
    </w:p>
    <w:p w:rsidR="00514213" w:rsidRDefault="00C404FD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Zamjenik</w:t>
      </w:r>
      <w:proofErr w:type="spellEnd"/>
      <w:r w:rsidR="00514213"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kandidat</w:t>
      </w:r>
      <w:r>
        <w:rPr>
          <w:rFonts w:ascii="Times New (W1)" w:hAnsi="Times New (W1)"/>
        </w:rPr>
        <w:t>kinje</w:t>
      </w:r>
      <w:proofErr w:type="spellEnd"/>
      <w:r w:rsidR="00514213">
        <w:rPr>
          <w:rFonts w:ascii="Times New (W1)" w:hAnsi="Times New (W1)"/>
        </w:rPr>
        <w:t>: MIROSLAV KOMES</w:t>
      </w:r>
    </w:p>
    <w:p w:rsidR="00502140" w:rsidRDefault="00502140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363C5B" w:rsidRPr="00363C5B" w:rsidRDefault="00502140" w:rsidP="00C404FD">
      <w:pPr>
        <w:pStyle w:val="Uvuenotijeloteksta"/>
        <w:numPr>
          <w:ilvl w:val="0"/>
          <w:numId w:val="37"/>
        </w:numPr>
        <w:tabs>
          <w:tab w:val="left" w:pos="360"/>
          <w:tab w:val="left" w:pos="709"/>
        </w:tabs>
        <w:ind w:hanging="578"/>
        <w:rPr>
          <w:rFonts w:ascii="Times New (W1)" w:hAnsi="Times New (W1)"/>
        </w:rPr>
      </w:pPr>
      <w:proofErr w:type="spellStart"/>
      <w:r w:rsidRPr="00363C5B">
        <w:rPr>
          <w:rFonts w:ascii="Times New (W1)" w:hAnsi="Times New (W1)"/>
        </w:rPr>
        <w:t>Kandidat</w:t>
      </w:r>
      <w:proofErr w:type="spellEnd"/>
      <w:r w:rsidRPr="00363C5B">
        <w:rPr>
          <w:rFonts w:ascii="Times New (W1)" w:hAnsi="Times New (W1)"/>
        </w:rPr>
        <w:t xml:space="preserve">: </w:t>
      </w:r>
      <w:r w:rsidRPr="00636AA1">
        <w:rPr>
          <w:rFonts w:ascii="Times New (W1)" w:hAnsi="Times New (W1)"/>
          <w:b/>
        </w:rPr>
        <w:t>MARIO SINČIĆ</w:t>
      </w:r>
      <w:r w:rsidRPr="00363C5B">
        <w:rPr>
          <w:rFonts w:ascii="Times New (W1)" w:hAnsi="Times New (W1)"/>
        </w:rPr>
        <w:t xml:space="preserve"> </w:t>
      </w:r>
    </w:p>
    <w:p w:rsidR="00C404FD" w:rsidRDefault="00C404FD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  <w:b/>
        </w:rPr>
      </w:pPr>
      <w:r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Predlagatelj</w:t>
      </w:r>
      <w:proofErr w:type="spellEnd"/>
      <w:r w:rsidR="00502140">
        <w:rPr>
          <w:rFonts w:ascii="Times New (W1)" w:hAnsi="Times New (W1)"/>
        </w:rPr>
        <w:t xml:space="preserve">: </w:t>
      </w:r>
      <w:r w:rsidR="00502140" w:rsidRPr="00525247">
        <w:rPr>
          <w:rFonts w:ascii="Times New (W1)" w:hAnsi="Times New (W1)"/>
          <w:b/>
        </w:rPr>
        <w:t>FORUM MLADIH SDP</w:t>
      </w:r>
      <w:r>
        <w:rPr>
          <w:rFonts w:ascii="Times New (W1)" w:hAnsi="Times New (W1)"/>
          <w:b/>
        </w:rPr>
        <w:t>-</w:t>
      </w:r>
      <w:r w:rsidR="00502140" w:rsidRPr="00525247">
        <w:rPr>
          <w:rFonts w:ascii="Times New (W1)" w:hAnsi="Times New (W1)"/>
          <w:b/>
        </w:rPr>
        <w:t xml:space="preserve">A, GRADSKA ORGANIZACIJA </w:t>
      </w:r>
    </w:p>
    <w:p w:rsidR="00502140" w:rsidRDefault="00C404FD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                     </w:t>
      </w:r>
      <w:r w:rsidR="00502140" w:rsidRPr="00525247">
        <w:rPr>
          <w:rFonts w:ascii="Times New (W1)" w:hAnsi="Times New (W1)"/>
          <w:b/>
        </w:rPr>
        <w:t>VARAŽDIN</w:t>
      </w:r>
    </w:p>
    <w:p w:rsidR="00502140" w:rsidRDefault="00C404FD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Zamjenik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kandidata</w:t>
      </w:r>
      <w:proofErr w:type="spellEnd"/>
      <w:r w:rsidR="00502140">
        <w:rPr>
          <w:rFonts w:ascii="Times New (W1)" w:hAnsi="Times New (W1)"/>
        </w:rPr>
        <w:t>: SAŠA VRČEK</w:t>
      </w:r>
    </w:p>
    <w:p w:rsidR="00525247" w:rsidRDefault="00525247" w:rsidP="00502140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</w:p>
    <w:p w:rsidR="00363C5B" w:rsidRPr="00363C5B" w:rsidRDefault="00502140" w:rsidP="00C404FD">
      <w:pPr>
        <w:pStyle w:val="Uvuenotijeloteksta"/>
        <w:numPr>
          <w:ilvl w:val="0"/>
          <w:numId w:val="37"/>
        </w:numPr>
        <w:tabs>
          <w:tab w:val="left" w:pos="360"/>
          <w:tab w:val="left" w:pos="709"/>
        </w:tabs>
        <w:ind w:hanging="578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Kandidat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LEON ŽGANEC-BRAJŠA</w:t>
      </w:r>
    </w:p>
    <w:p w:rsidR="00502140" w:rsidRDefault="00C404FD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Predlagatelj</w:t>
      </w:r>
      <w:proofErr w:type="spellEnd"/>
      <w:r w:rsidR="00502140">
        <w:rPr>
          <w:rFonts w:ascii="Times New (W1)" w:hAnsi="Times New (W1)"/>
        </w:rPr>
        <w:t xml:space="preserve">: </w:t>
      </w:r>
      <w:r w:rsidR="00502140" w:rsidRPr="00525247">
        <w:rPr>
          <w:rFonts w:ascii="Times New (W1)" w:hAnsi="Times New (W1)"/>
          <w:b/>
        </w:rPr>
        <w:t>DRUŠTVO “NAŠA DJECA” VARAŽDIN</w:t>
      </w:r>
    </w:p>
    <w:p w:rsidR="00502140" w:rsidRDefault="00C404FD" w:rsidP="00363C5B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  <w:proofErr w:type="spellStart"/>
      <w:r w:rsidR="009D44FC">
        <w:rPr>
          <w:rFonts w:ascii="Times New (W1)" w:hAnsi="Times New (W1)"/>
        </w:rPr>
        <w:t>Zamjenica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kandidata</w:t>
      </w:r>
      <w:proofErr w:type="spellEnd"/>
      <w:r w:rsidR="00502140">
        <w:rPr>
          <w:rFonts w:ascii="Times New (W1)" w:hAnsi="Times New (W1)"/>
        </w:rPr>
        <w:t>: PAULA ŠIMUNČIĆ</w:t>
      </w:r>
      <w:r w:rsidR="00363C5B">
        <w:rPr>
          <w:rFonts w:ascii="Times New (W1)" w:hAnsi="Times New (W1)"/>
        </w:rPr>
        <w:t>.</w:t>
      </w:r>
      <w:r w:rsidR="00502140">
        <w:rPr>
          <w:rFonts w:ascii="Times New (W1)" w:hAnsi="Times New (W1)"/>
        </w:rPr>
        <w:t xml:space="preserve"> 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</w:rPr>
      </w:pPr>
      <w:r>
        <w:rPr>
          <w:rFonts w:ascii="Times New (W1)" w:hAnsi="Times New (W1)"/>
        </w:rPr>
        <w:t>PREDSJEDNIK ODBORA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</w:rPr>
      </w:pPr>
      <w:r>
        <w:rPr>
          <w:rFonts w:ascii="Times New (W1)" w:hAnsi="Times New (W1)"/>
        </w:rPr>
        <w:t>ZA IZBOR I IMENOVANJE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</w:rPr>
      </w:pPr>
    </w:p>
    <w:p w:rsidR="00502140" w:rsidRP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  <w:b/>
        </w:rPr>
      </w:pPr>
      <w:r w:rsidRPr="00502140">
        <w:rPr>
          <w:rFonts w:ascii="Times New (W1)" w:hAnsi="Times New (W1)"/>
          <w:b/>
        </w:rPr>
        <w:t xml:space="preserve">Josip </w:t>
      </w:r>
      <w:proofErr w:type="spellStart"/>
      <w:r w:rsidRPr="00502140">
        <w:rPr>
          <w:rFonts w:ascii="Times New (W1)" w:hAnsi="Times New (W1)"/>
          <w:b/>
        </w:rPr>
        <w:t>Dreven</w:t>
      </w:r>
      <w:r w:rsidR="003B0E30">
        <w:rPr>
          <w:rFonts w:ascii="Times New (W1)" w:hAnsi="Times New (W1)"/>
          <w:b/>
        </w:rPr>
        <w:t>,v.r</w:t>
      </w:r>
      <w:proofErr w:type="spellEnd"/>
      <w:r w:rsidR="003B0E30">
        <w:rPr>
          <w:rFonts w:ascii="Times New (W1)" w:hAnsi="Times New (W1)"/>
          <w:b/>
        </w:rPr>
        <w:t>.</w:t>
      </w:r>
    </w:p>
    <w:sectPr w:rsidR="00502140" w:rsidRPr="00502140" w:rsidSect="005C543A">
      <w:headerReference w:type="even" r:id="rId8"/>
      <w:headerReference w:type="default" r:id="rId9"/>
      <w:headerReference w:type="first" r:id="rId10"/>
      <w:pgSz w:w="11906" w:h="16838" w:code="9"/>
      <w:pgMar w:top="1077" w:right="1418" w:bottom="426" w:left="1418" w:header="851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66" w:rsidRDefault="00A83C66">
      <w:r>
        <w:separator/>
      </w:r>
    </w:p>
  </w:endnote>
  <w:endnote w:type="continuationSeparator" w:id="0">
    <w:p w:rsidR="00A83C66" w:rsidRDefault="00A8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66" w:rsidRDefault="00A83C66">
      <w:r>
        <w:separator/>
      </w:r>
    </w:p>
  </w:footnote>
  <w:footnote w:type="continuationSeparator" w:id="0">
    <w:p w:rsidR="00A83C66" w:rsidRDefault="00A8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A" w:rsidRDefault="00FB09B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F40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40BA" w:rsidRDefault="00FF40B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706"/>
      <w:docPartObj>
        <w:docPartGallery w:val="Page Numbers (Top of Page)"/>
        <w:docPartUnique/>
      </w:docPartObj>
    </w:sdtPr>
    <w:sdtContent>
      <w:p w:rsidR="00FF40BA" w:rsidRDefault="00FB09B9">
        <w:pPr>
          <w:pStyle w:val="Zaglavlje"/>
          <w:jc w:val="center"/>
        </w:pPr>
        <w:fldSimple w:instr=" PAGE   \* MERGEFORMAT ">
          <w:r w:rsidR="00951117">
            <w:rPr>
              <w:noProof/>
            </w:rPr>
            <w:t>2</w:t>
          </w:r>
        </w:fldSimple>
      </w:p>
    </w:sdtContent>
  </w:sdt>
  <w:p w:rsidR="00FF40BA" w:rsidRDefault="00FF40B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A" w:rsidRDefault="00FF40BA">
    <w:pPr>
      <w:pStyle w:val="Zaglavlje"/>
    </w:pPr>
    <w:r>
      <w:rPr>
        <w:noProof/>
      </w:rPr>
      <w:drawing>
        <wp:inline distT="0" distB="0" distL="0" distR="0">
          <wp:extent cx="2475865" cy="1527175"/>
          <wp:effectExtent l="19050" t="0" r="635" b="0"/>
          <wp:docPr id="1" name="Slika 1" descr="memo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5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0F9"/>
    <w:multiLevelType w:val="hybridMultilevel"/>
    <w:tmpl w:val="AEDA9698"/>
    <w:lvl w:ilvl="0" w:tplc="615A1FC4">
      <w:start w:val="3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01F6560B"/>
    <w:multiLevelType w:val="hybridMultilevel"/>
    <w:tmpl w:val="E19819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4B45"/>
    <w:multiLevelType w:val="hybridMultilevel"/>
    <w:tmpl w:val="A6605646"/>
    <w:lvl w:ilvl="0" w:tplc="615A1FC4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639A"/>
    <w:multiLevelType w:val="hybridMultilevel"/>
    <w:tmpl w:val="501CA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394F"/>
    <w:multiLevelType w:val="hybridMultilevel"/>
    <w:tmpl w:val="8A7E75AA"/>
    <w:lvl w:ilvl="0" w:tplc="041A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0BA90474"/>
    <w:multiLevelType w:val="multilevel"/>
    <w:tmpl w:val="477C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0F2E032B"/>
    <w:multiLevelType w:val="hybridMultilevel"/>
    <w:tmpl w:val="DFA66A18"/>
    <w:lvl w:ilvl="0" w:tplc="2EB2BD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F1F07"/>
    <w:multiLevelType w:val="hybridMultilevel"/>
    <w:tmpl w:val="85B60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5EBD"/>
    <w:multiLevelType w:val="multilevel"/>
    <w:tmpl w:val="216C8FA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24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10F3011"/>
    <w:multiLevelType w:val="hybridMultilevel"/>
    <w:tmpl w:val="99FCE60C"/>
    <w:lvl w:ilvl="0" w:tplc="1C4A9BC4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98240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2CD"/>
    <w:multiLevelType w:val="hybridMultilevel"/>
    <w:tmpl w:val="F698AD86"/>
    <w:lvl w:ilvl="0" w:tplc="F0AE0C84">
      <w:start w:val="1"/>
      <w:numFmt w:val="lowerLetter"/>
      <w:lvlText w:val="%1)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1A5019D3"/>
    <w:multiLevelType w:val="hybridMultilevel"/>
    <w:tmpl w:val="B7F015B2"/>
    <w:lvl w:ilvl="0" w:tplc="D2A6EBF8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B26F46E">
      <w:start w:val="1"/>
      <w:numFmt w:val="decimal"/>
      <w:lvlText w:val="3.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F42DF"/>
    <w:multiLevelType w:val="multilevel"/>
    <w:tmpl w:val="6A2C7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1FC44C02"/>
    <w:multiLevelType w:val="hybridMultilevel"/>
    <w:tmpl w:val="C052BFAA"/>
    <w:lvl w:ilvl="0" w:tplc="9DAC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2227B1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18E6AD1"/>
    <w:multiLevelType w:val="hybridMultilevel"/>
    <w:tmpl w:val="34DC6750"/>
    <w:lvl w:ilvl="0" w:tplc="F38621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07C73"/>
    <w:multiLevelType w:val="hybridMultilevel"/>
    <w:tmpl w:val="534E3B4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4D4786"/>
    <w:multiLevelType w:val="multilevel"/>
    <w:tmpl w:val="A6B4E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E761CDE"/>
    <w:multiLevelType w:val="hybridMultilevel"/>
    <w:tmpl w:val="9F88A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E044D"/>
    <w:multiLevelType w:val="hybridMultilevel"/>
    <w:tmpl w:val="7D78C9D2"/>
    <w:lvl w:ilvl="0" w:tplc="59CA26D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855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9B290A"/>
    <w:multiLevelType w:val="hybridMultilevel"/>
    <w:tmpl w:val="5E8A2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114D6"/>
    <w:multiLevelType w:val="multilevel"/>
    <w:tmpl w:val="FE4C3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2BB407E"/>
    <w:multiLevelType w:val="hybridMultilevel"/>
    <w:tmpl w:val="DBA85A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6F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F5D"/>
    <w:multiLevelType w:val="multilevel"/>
    <w:tmpl w:val="08981858"/>
    <w:lvl w:ilvl="0">
      <w:start w:val="1"/>
      <w:numFmt w:val="decimal"/>
      <w:lvlText w:val="%1."/>
      <w:lvlJc w:val="righ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4D56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6E4E3C"/>
    <w:multiLevelType w:val="hybridMultilevel"/>
    <w:tmpl w:val="504279E0"/>
    <w:lvl w:ilvl="0" w:tplc="8664369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C6C72"/>
    <w:multiLevelType w:val="hybridMultilevel"/>
    <w:tmpl w:val="BD224E56"/>
    <w:lvl w:ilvl="0" w:tplc="135E7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F6B7CC3"/>
    <w:multiLevelType w:val="hybridMultilevel"/>
    <w:tmpl w:val="B5AE802A"/>
    <w:lvl w:ilvl="0" w:tplc="2A70748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E7A86"/>
    <w:multiLevelType w:val="hybridMultilevel"/>
    <w:tmpl w:val="C54C9C98"/>
    <w:lvl w:ilvl="0" w:tplc="4604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2010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E21178"/>
    <w:multiLevelType w:val="multilevel"/>
    <w:tmpl w:val="AFCCA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DCA23E0"/>
    <w:multiLevelType w:val="multilevel"/>
    <w:tmpl w:val="AC40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27B283C"/>
    <w:multiLevelType w:val="hybridMultilevel"/>
    <w:tmpl w:val="65887CAA"/>
    <w:lvl w:ilvl="0" w:tplc="615A1FC4">
      <w:start w:val="3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3">
    <w:nsid w:val="727F3426"/>
    <w:multiLevelType w:val="hybridMultilevel"/>
    <w:tmpl w:val="3DBE00D2"/>
    <w:lvl w:ilvl="0" w:tplc="60503C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D7F47"/>
    <w:multiLevelType w:val="hybridMultilevel"/>
    <w:tmpl w:val="4D121B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D0EDD"/>
    <w:multiLevelType w:val="hybridMultilevel"/>
    <w:tmpl w:val="F2FC3C22"/>
    <w:lvl w:ilvl="0" w:tplc="A7F6F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AFB399F"/>
    <w:multiLevelType w:val="hybridMultilevel"/>
    <w:tmpl w:val="64E4013C"/>
    <w:lvl w:ilvl="0" w:tplc="041A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AA4491F8">
      <w:start w:val="1"/>
      <w:numFmt w:val="lowerLetter"/>
      <w:lvlText w:val="%2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7">
    <w:nsid w:val="7FC56C5F"/>
    <w:multiLevelType w:val="multilevel"/>
    <w:tmpl w:val="E42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24"/>
  </w:num>
  <w:num w:numId="5">
    <w:abstractNumId w:val="1"/>
  </w:num>
  <w:num w:numId="6">
    <w:abstractNumId w:val="26"/>
  </w:num>
  <w:num w:numId="7">
    <w:abstractNumId w:val="34"/>
  </w:num>
  <w:num w:numId="8">
    <w:abstractNumId w:val="22"/>
  </w:num>
  <w:num w:numId="9">
    <w:abstractNumId w:val="25"/>
  </w:num>
  <w:num w:numId="10">
    <w:abstractNumId w:val="0"/>
  </w:num>
  <w:num w:numId="11">
    <w:abstractNumId w:val="32"/>
  </w:num>
  <w:num w:numId="12">
    <w:abstractNumId w:val="2"/>
  </w:num>
  <w:num w:numId="13">
    <w:abstractNumId w:val="35"/>
  </w:num>
  <w:num w:numId="14">
    <w:abstractNumId w:val="13"/>
  </w:num>
  <w:num w:numId="15">
    <w:abstractNumId w:val="11"/>
  </w:num>
  <w:num w:numId="16">
    <w:abstractNumId w:val="10"/>
  </w:num>
  <w:num w:numId="17">
    <w:abstractNumId w:val="4"/>
  </w:num>
  <w:num w:numId="18">
    <w:abstractNumId w:val="20"/>
  </w:num>
  <w:num w:numId="19">
    <w:abstractNumId w:val="15"/>
  </w:num>
  <w:num w:numId="20">
    <w:abstractNumId w:val="36"/>
  </w:num>
  <w:num w:numId="21">
    <w:abstractNumId w:val="9"/>
  </w:num>
  <w:num w:numId="22">
    <w:abstractNumId w:val="5"/>
  </w:num>
  <w:num w:numId="23">
    <w:abstractNumId w:val="6"/>
  </w:num>
  <w:num w:numId="24">
    <w:abstractNumId w:val="33"/>
  </w:num>
  <w:num w:numId="25">
    <w:abstractNumId w:val="37"/>
  </w:num>
  <w:num w:numId="26">
    <w:abstractNumId w:val="30"/>
  </w:num>
  <w:num w:numId="27">
    <w:abstractNumId w:val="3"/>
  </w:num>
  <w:num w:numId="28">
    <w:abstractNumId w:val="12"/>
  </w:num>
  <w:num w:numId="29">
    <w:abstractNumId w:val="17"/>
  </w:num>
  <w:num w:numId="30">
    <w:abstractNumId w:val="23"/>
  </w:num>
  <w:num w:numId="31">
    <w:abstractNumId w:val="31"/>
  </w:num>
  <w:num w:numId="32">
    <w:abstractNumId w:val="16"/>
  </w:num>
  <w:num w:numId="33">
    <w:abstractNumId w:val="28"/>
  </w:num>
  <w:num w:numId="34">
    <w:abstractNumId w:val="21"/>
  </w:num>
  <w:num w:numId="35">
    <w:abstractNumId w:val="7"/>
  </w:num>
  <w:num w:numId="36">
    <w:abstractNumId w:val="14"/>
  </w:num>
  <w:num w:numId="37">
    <w:abstractNumId w:val="2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89"/>
    <w:rsid w:val="000104B4"/>
    <w:rsid w:val="00011C3C"/>
    <w:rsid w:val="00014945"/>
    <w:rsid w:val="000208CF"/>
    <w:rsid w:val="00030F61"/>
    <w:rsid w:val="000335E2"/>
    <w:rsid w:val="00045DAE"/>
    <w:rsid w:val="00051882"/>
    <w:rsid w:val="00053E8A"/>
    <w:rsid w:val="00062560"/>
    <w:rsid w:val="00064357"/>
    <w:rsid w:val="00085A37"/>
    <w:rsid w:val="00087AA5"/>
    <w:rsid w:val="000940C9"/>
    <w:rsid w:val="000A1BD5"/>
    <w:rsid w:val="000A7A18"/>
    <w:rsid w:val="000B37CF"/>
    <w:rsid w:val="000C5D39"/>
    <w:rsid w:val="000D161D"/>
    <w:rsid w:val="000D754C"/>
    <w:rsid w:val="0010228C"/>
    <w:rsid w:val="00103C15"/>
    <w:rsid w:val="001045F7"/>
    <w:rsid w:val="0011099A"/>
    <w:rsid w:val="00113C40"/>
    <w:rsid w:val="001158A6"/>
    <w:rsid w:val="001316DB"/>
    <w:rsid w:val="00131C63"/>
    <w:rsid w:val="00131CAD"/>
    <w:rsid w:val="00132A6B"/>
    <w:rsid w:val="00133749"/>
    <w:rsid w:val="00136677"/>
    <w:rsid w:val="00140EFB"/>
    <w:rsid w:val="001464ED"/>
    <w:rsid w:val="00160910"/>
    <w:rsid w:val="00161647"/>
    <w:rsid w:val="00164D94"/>
    <w:rsid w:val="00175365"/>
    <w:rsid w:val="00180196"/>
    <w:rsid w:val="00190059"/>
    <w:rsid w:val="00191104"/>
    <w:rsid w:val="00192213"/>
    <w:rsid w:val="00197F4C"/>
    <w:rsid w:val="001A2A61"/>
    <w:rsid w:val="001B15D7"/>
    <w:rsid w:val="001E146A"/>
    <w:rsid w:val="001E1B93"/>
    <w:rsid w:val="001E2F02"/>
    <w:rsid w:val="001E7003"/>
    <w:rsid w:val="001E7998"/>
    <w:rsid w:val="001F0F13"/>
    <w:rsid w:val="002025BC"/>
    <w:rsid w:val="00203B93"/>
    <w:rsid w:val="002049BD"/>
    <w:rsid w:val="00250083"/>
    <w:rsid w:val="002510A7"/>
    <w:rsid w:val="002513EC"/>
    <w:rsid w:val="00263690"/>
    <w:rsid w:val="00265554"/>
    <w:rsid w:val="00270324"/>
    <w:rsid w:val="00281ED8"/>
    <w:rsid w:val="0028367C"/>
    <w:rsid w:val="00291568"/>
    <w:rsid w:val="00294FB8"/>
    <w:rsid w:val="00296EA1"/>
    <w:rsid w:val="002A38FD"/>
    <w:rsid w:val="002A7C6C"/>
    <w:rsid w:val="002B5EB2"/>
    <w:rsid w:val="002C4DE2"/>
    <w:rsid w:val="002C5070"/>
    <w:rsid w:val="002D38A8"/>
    <w:rsid w:val="002D4266"/>
    <w:rsid w:val="002D6061"/>
    <w:rsid w:val="002E72B2"/>
    <w:rsid w:val="002F45BE"/>
    <w:rsid w:val="002F5E51"/>
    <w:rsid w:val="002F6BE1"/>
    <w:rsid w:val="00302898"/>
    <w:rsid w:val="00303131"/>
    <w:rsid w:val="00306CBB"/>
    <w:rsid w:val="00314759"/>
    <w:rsid w:val="00327DE3"/>
    <w:rsid w:val="00331676"/>
    <w:rsid w:val="00332D7C"/>
    <w:rsid w:val="00334552"/>
    <w:rsid w:val="00336F95"/>
    <w:rsid w:val="00341D2C"/>
    <w:rsid w:val="00357228"/>
    <w:rsid w:val="00363C5B"/>
    <w:rsid w:val="00373E3F"/>
    <w:rsid w:val="0037594B"/>
    <w:rsid w:val="00383564"/>
    <w:rsid w:val="00384818"/>
    <w:rsid w:val="003907A6"/>
    <w:rsid w:val="003909DD"/>
    <w:rsid w:val="00392BF8"/>
    <w:rsid w:val="003B0E30"/>
    <w:rsid w:val="003B3C33"/>
    <w:rsid w:val="003C28A1"/>
    <w:rsid w:val="003C3721"/>
    <w:rsid w:val="003D0930"/>
    <w:rsid w:val="003E7C62"/>
    <w:rsid w:val="003F303C"/>
    <w:rsid w:val="003F5AD3"/>
    <w:rsid w:val="003F65FD"/>
    <w:rsid w:val="00400067"/>
    <w:rsid w:val="00400B41"/>
    <w:rsid w:val="0040208D"/>
    <w:rsid w:val="00407C65"/>
    <w:rsid w:val="0041314C"/>
    <w:rsid w:val="00417E72"/>
    <w:rsid w:val="00427F13"/>
    <w:rsid w:val="004327DA"/>
    <w:rsid w:val="004327F4"/>
    <w:rsid w:val="0043589B"/>
    <w:rsid w:val="00447879"/>
    <w:rsid w:val="0046006F"/>
    <w:rsid w:val="004633E9"/>
    <w:rsid w:val="004664BB"/>
    <w:rsid w:val="0047151D"/>
    <w:rsid w:val="00473B72"/>
    <w:rsid w:val="00481DA0"/>
    <w:rsid w:val="004A5458"/>
    <w:rsid w:val="004C3C22"/>
    <w:rsid w:val="004C5B93"/>
    <w:rsid w:val="004D1671"/>
    <w:rsid w:val="004E46C2"/>
    <w:rsid w:val="004F1F61"/>
    <w:rsid w:val="004F5822"/>
    <w:rsid w:val="004F62B1"/>
    <w:rsid w:val="00502140"/>
    <w:rsid w:val="005064AA"/>
    <w:rsid w:val="00511D37"/>
    <w:rsid w:val="00514213"/>
    <w:rsid w:val="00525247"/>
    <w:rsid w:val="005255C4"/>
    <w:rsid w:val="00530755"/>
    <w:rsid w:val="005319F5"/>
    <w:rsid w:val="005404D4"/>
    <w:rsid w:val="0054088C"/>
    <w:rsid w:val="005468BF"/>
    <w:rsid w:val="005563AD"/>
    <w:rsid w:val="00557D6B"/>
    <w:rsid w:val="00567371"/>
    <w:rsid w:val="005749DE"/>
    <w:rsid w:val="00575B50"/>
    <w:rsid w:val="00583D80"/>
    <w:rsid w:val="0058596F"/>
    <w:rsid w:val="00592FA6"/>
    <w:rsid w:val="00593BA9"/>
    <w:rsid w:val="00595BD4"/>
    <w:rsid w:val="005A67B3"/>
    <w:rsid w:val="005B0A3F"/>
    <w:rsid w:val="005B12F7"/>
    <w:rsid w:val="005C2CF6"/>
    <w:rsid w:val="005C3E42"/>
    <w:rsid w:val="005C543A"/>
    <w:rsid w:val="005D219F"/>
    <w:rsid w:val="005D61C8"/>
    <w:rsid w:val="005E196F"/>
    <w:rsid w:val="005E1C6B"/>
    <w:rsid w:val="005E7D86"/>
    <w:rsid w:val="005F0070"/>
    <w:rsid w:val="005F010E"/>
    <w:rsid w:val="005F05CB"/>
    <w:rsid w:val="005F5C05"/>
    <w:rsid w:val="005F77BE"/>
    <w:rsid w:val="0060024F"/>
    <w:rsid w:val="0060151F"/>
    <w:rsid w:val="0062253C"/>
    <w:rsid w:val="00624053"/>
    <w:rsid w:val="00626B8B"/>
    <w:rsid w:val="00634274"/>
    <w:rsid w:val="00636AA1"/>
    <w:rsid w:val="00655517"/>
    <w:rsid w:val="00661607"/>
    <w:rsid w:val="00663187"/>
    <w:rsid w:val="00663BC8"/>
    <w:rsid w:val="00676FD8"/>
    <w:rsid w:val="006775D9"/>
    <w:rsid w:val="0068117F"/>
    <w:rsid w:val="006815C8"/>
    <w:rsid w:val="00682D54"/>
    <w:rsid w:val="0069481F"/>
    <w:rsid w:val="00696C9E"/>
    <w:rsid w:val="00697FE0"/>
    <w:rsid w:val="006A2429"/>
    <w:rsid w:val="006A32A2"/>
    <w:rsid w:val="006A6C4A"/>
    <w:rsid w:val="006B39B3"/>
    <w:rsid w:val="006B47F7"/>
    <w:rsid w:val="006B4D09"/>
    <w:rsid w:val="006B7064"/>
    <w:rsid w:val="006C3716"/>
    <w:rsid w:val="006C6066"/>
    <w:rsid w:val="006C6D14"/>
    <w:rsid w:val="006D118B"/>
    <w:rsid w:val="006D35A6"/>
    <w:rsid w:val="006D6719"/>
    <w:rsid w:val="006E1F09"/>
    <w:rsid w:val="006E2702"/>
    <w:rsid w:val="006E766C"/>
    <w:rsid w:val="006F2F0D"/>
    <w:rsid w:val="006F32CD"/>
    <w:rsid w:val="006F5475"/>
    <w:rsid w:val="00702169"/>
    <w:rsid w:val="00704A55"/>
    <w:rsid w:val="00706FAA"/>
    <w:rsid w:val="0072219D"/>
    <w:rsid w:val="007231C2"/>
    <w:rsid w:val="007272BD"/>
    <w:rsid w:val="00730835"/>
    <w:rsid w:val="007366A4"/>
    <w:rsid w:val="00750396"/>
    <w:rsid w:val="00753E0B"/>
    <w:rsid w:val="007623DC"/>
    <w:rsid w:val="0076436D"/>
    <w:rsid w:val="00773D60"/>
    <w:rsid w:val="007824F7"/>
    <w:rsid w:val="00785C2E"/>
    <w:rsid w:val="00792510"/>
    <w:rsid w:val="007927A3"/>
    <w:rsid w:val="007968F5"/>
    <w:rsid w:val="007B0A2A"/>
    <w:rsid w:val="007C047B"/>
    <w:rsid w:val="007C19B6"/>
    <w:rsid w:val="007C27E2"/>
    <w:rsid w:val="007C4A48"/>
    <w:rsid w:val="007C787A"/>
    <w:rsid w:val="007D790B"/>
    <w:rsid w:val="007E3AE5"/>
    <w:rsid w:val="007F2C20"/>
    <w:rsid w:val="007F3F19"/>
    <w:rsid w:val="00810BEE"/>
    <w:rsid w:val="00812A21"/>
    <w:rsid w:val="00821357"/>
    <w:rsid w:val="008218E6"/>
    <w:rsid w:val="00821E75"/>
    <w:rsid w:val="00823559"/>
    <w:rsid w:val="008265B6"/>
    <w:rsid w:val="00830FE3"/>
    <w:rsid w:val="00836EB1"/>
    <w:rsid w:val="00840A4E"/>
    <w:rsid w:val="00850650"/>
    <w:rsid w:val="00851BB0"/>
    <w:rsid w:val="00852136"/>
    <w:rsid w:val="008523A9"/>
    <w:rsid w:val="00854F6C"/>
    <w:rsid w:val="008608F3"/>
    <w:rsid w:val="00861BB1"/>
    <w:rsid w:val="00870AE6"/>
    <w:rsid w:val="00871975"/>
    <w:rsid w:val="00874893"/>
    <w:rsid w:val="00882CFF"/>
    <w:rsid w:val="00884B57"/>
    <w:rsid w:val="008942BF"/>
    <w:rsid w:val="008A0182"/>
    <w:rsid w:val="008A2754"/>
    <w:rsid w:val="008A545B"/>
    <w:rsid w:val="008A5B44"/>
    <w:rsid w:val="008B0DEE"/>
    <w:rsid w:val="008B370C"/>
    <w:rsid w:val="008D085B"/>
    <w:rsid w:val="008D42CF"/>
    <w:rsid w:val="008D578A"/>
    <w:rsid w:val="008E665D"/>
    <w:rsid w:val="008F27BD"/>
    <w:rsid w:val="00903604"/>
    <w:rsid w:val="00903E3A"/>
    <w:rsid w:val="009049D1"/>
    <w:rsid w:val="00905F67"/>
    <w:rsid w:val="00906D2F"/>
    <w:rsid w:val="009104ED"/>
    <w:rsid w:val="00910B70"/>
    <w:rsid w:val="00912B38"/>
    <w:rsid w:val="009200BB"/>
    <w:rsid w:val="009406DE"/>
    <w:rsid w:val="009418DE"/>
    <w:rsid w:val="00942B6C"/>
    <w:rsid w:val="00942DCE"/>
    <w:rsid w:val="0094360A"/>
    <w:rsid w:val="00943995"/>
    <w:rsid w:val="00951117"/>
    <w:rsid w:val="00952C94"/>
    <w:rsid w:val="00953C03"/>
    <w:rsid w:val="00955A5B"/>
    <w:rsid w:val="00955FF6"/>
    <w:rsid w:val="00956D48"/>
    <w:rsid w:val="00971016"/>
    <w:rsid w:val="00974E02"/>
    <w:rsid w:val="00995A83"/>
    <w:rsid w:val="009A4BAE"/>
    <w:rsid w:val="009A6F02"/>
    <w:rsid w:val="009B271E"/>
    <w:rsid w:val="009B3EDD"/>
    <w:rsid w:val="009C5B89"/>
    <w:rsid w:val="009D25B8"/>
    <w:rsid w:val="009D44FC"/>
    <w:rsid w:val="009D60A7"/>
    <w:rsid w:val="009D788F"/>
    <w:rsid w:val="009E0245"/>
    <w:rsid w:val="00A0609C"/>
    <w:rsid w:val="00A15ABA"/>
    <w:rsid w:val="00A15D38"/>
    <w:rsid w:val="00A23C38"/>
    <w:rsid w:val="00A264AD"/>
    <w:rsid w:val="00A350D4"/>
    <w:rsid w:val="00A42F03"/>
    <w:rsid w:val="00A4411C"/>
    <w:rsid w:val="00A612F4"/>
    <w:rsid w:val="00A635EA"/>
    <w:rsid w:val="00A67D51"/>
    <w:rsid w:val="00A75B73"/>
    <w:rsid w:val="00A83AE3"/>
    <w:rsid w:val="00A83C66"/>
    <w:rsid w:val="00A94422"/>
    <w:rsid w:val="00AA50B9"/>
    <w:rsid w:val="00AB0CFC"/>
    <w:rsid w:val="00AC0CCB"/>
    <w:rsid w:val="00AC108A"/>
    <w:rsid w:val="00AC2613"/>
    <w:rsid w:val="00AE0250"/>
    <w:rsid w:val="00AE1019"/>
    <w:rsid w:val="00AF46F4"/>
    <w:rsid w:val="00AF5D67"/>
    <w:rsid w:val="00B04DEB"/>
    <w:rsid w:val="00B12AAA"/>
    <w:rsid w:val="00B13189"/>
    <w:rsid w:val="00B13E6A"/>
    <w:rsid w:val="00B22598"/>
    <w:rsid w:val="00B31DAF"/>
    <w:rsid w:val="00B35A77"/>
    <w:rsid w:val="00B36CBA"/>
    <w:rsid w:val="00B42B5B"/>
    <w:rsid w:val="00B441AD"/>
    <w:rsid w:val="00B51F32"/>
    <w:rsid w:val="00B52FEB"/>
    <w:rsid w:val="00B55E73"/>
    <w:rsid w:val="00B600A8"/>
    <w:rsid w:val="00B62A6C"/>
    <w:rsid w:val="00B64FFF"/>
    <w:rsid w:val="00B666F6"/>
    <w:rsid w:val="00B71A12"/>
    <w:rsid w:val="00B71C0F"/>
    <w:rsid w:val="00B76068"/>
    <w:rsid w:val="00B82821"/>
    <w:rsid w:val="00B906F0"/>
    <w:rsid w:val="00B91E63"/>
    <w:rsid w:val="00BA1ABC"/>
    <w:rsid w:val="00BA7146"/>
    <w:rsid w:val="00BB0B51"/>
    <w:rsid w:val="00BC566D"/>
    <w:rsid w:val="00BD1325"/>
    <w:rsid w:val="00BD3CF9"/>
    <w:rsid w:val="00BE6F4B"/>
    <w:rsid w:val="00BF4A73"/>
    <w:rsid w:val="00C02348"/>
    <w:rsid w:val="00C07071"/>
    <w:rsid w:val="00C12ADD"/>
    <w:rsid w:val="00C1359F"/>
    <w:rsid w:val="00C1497D"/>
    <w:rsid w:val="00C20991"/>
    <w:rsid w:val="00C32F05"/>
    <w:rsid w:val="00C404FD"/>
    <w:rsid w:val="00C448A6"/>
    <w:rsid w:val="00C534FF"/>
    <w:rsid w:val="00C621E4"/>
    <w:rsid w:val="00C62B2E"/>
    <w:rsid w:val="00C63229"/>
    <w:rsid w:val="00C81F07"/>
    <w:rsid w:val="00C90298"/>
    <w:rsid w:val="00C91B10"/>
    <w:rsid w:val="00CA0277"/>
    <w:rsid w:val="00CA2997"/>
    <w:rsid w:val="00CA2B11"/>
    <w:rsid w:val="00CB169D"/>
    <w:rsid w:val="00CC3946"/>
    <w:rsid w:val="00CC3DDB"/>
    <w:rsid w:val="00CC57CC"/>
    <w:rsid w:val="00CE0468"/>
    <w:rsid w:val="00CE0F3E"/>
    <w:rsid w:val="00CE554A"/>
    <w:rsid w:val="00CE655D"/>
    <w:rsid w:val="00CF3373"/>
    <w:rsid w:val="00CF39FC"/>
    <w:rsid w:val="00D1362D"/>
    <w:rsid w:val="00D152B7"/>
    <w:rsid w:val="00D16762"/>
    <w:rsid w:val="00D16983"/>
    <w:rsid w:val="00D171FB"/>
    <w:rsid w:val="00D22200"/>
    <w:rsid w:val="00D2304C"/>
    <w:rsid w:val="00D30DF5"/>
    <w:rsid w:val="00D31EFC"/>
    <w:rsid w:val="00D36EED"/>
    <w:rsid w:val="00D52640"/>
    <w:rsid w:val="00D708A2"/>
    <w:rsid w:val="00D7715E"/>
    <w:rsid w:val="00D77AEE"/>
    <w:rsid w:val="00D938C9"/>
    <w:rsid w:val="00DB723E"/>
    <w:rsid w:val="00DB7F2C"/>
    <w:rsid w:val="00DC1437"/>
    <w:rsid w:val="00DC433C"/>
    <w:rsid w:val="00DC4979"/>
    <w:rsid w:val="00DD19EB"/>
    <w:rsid w:val="00DD2DCB"/>
    <w:rsid w:val="00DD75D1"/>
    <w:rsid w:val="00DE4262"/>
    <w:rsid w:val="00DE724C"/>
    <w:rsid w:val="00DF65CA"/>
    <w:rsid w:val="00E0236D"/>
    <w:rsid w:val="00E0736D"/>
    <w:rsid w:val="00E101A0"/>
    <w:rsid w:val="00E13309"/>
    <w:rsid w:val="00E16191"/>
    <w:rsid w:val="00E207EE"/>
    <w:rsid w:val="00E24C85"/>
    <w:rsid w:val="00E27A8E"/>
    <w:rsid w:val="00E314C7"/>
    <w:rsid w:val="00E34519"/>
    <w:rsid w:val="00E346F4"/>
    <w:rsid w:val="00E357A8"/>
    <w:rsid w:val="00E37947"/>
    <w:rsid w:val="00E46D7F"/>
    <w:rsid w:val="00E46FB4"/>
    <w:rsid w:val="00E52D48"/>
    <w:rsid w:val="00E54380"/>
    <w:rsid w:val="00E85DC5"/>
    <w:rsid w:val="00E861F7"/>
    <w:rsid w:val="00EA07EB"/>
    <w:rsid w:val="00EA4A50"/>
    <w:rsid w:val="00EA5C85"/>
    <w:rsid w:val="00EA6FC8"/>
    <w:rsid w:val="00EB4BE3"/>
    <w:rsid w:val="00EB67C9"/>
    <w:rsid w:val="00EC297A"/>
    <w:rsid w:val="00EC7528"/>
    <w:rsid w:val="00ED2597"/>
    <w:rsid w:val="00ED77DF"/>
    <w:rsid w:val="00EF00FA"/>
    <w:rsid w:val="00EF0157"/>
    <w:rsid w:val="00EF7701"/>
    <w:rsid w:val="00F0173C"/>
    <w:rsid w:val="00F0186B"/>
    <w:rsid w:val="00F06116"/>
    <w:rsid w:val="00F07921"/>
    <w:rsid w:val="00F07ABD"/>
    <w:rsid w:val="00F15376"/>
    <w:rsid w:val="00F2034D"/>
    <w:rsid w:val="00F25029"/>
    <w:rsid w:val="00F27C7E"/>
    <w:rsid w:val="00F32A36"/>
    <w:rsid w:val="00F35862"/>
    <w:rsid w:val="00F4195B"/>
    <w:rsid w:val="00F62CF5"/>
    <w:rsid w:val="00F70D70"/>
    <w:rsid w:val="00F75D99"/>
    <w:rsid w:val="00F91649"/>
    <w:rsid w:val="00F919AE"/>
    <w:rsid w:val="00F92B3B"/>
    <w:rsid w:val="00F96F45"/>
    <w:rsid w:val="00FA2E09"/>
    <w:rsid w:val="00FA37C7"/>
    <w:rsid w:val="00FB09B9"/>
    <w:rsid w:val="00FB0BC8"/>
    <w:rsid w:val="00FB0C51"/>
    <w:rsid w:val="00FC21B4"/>
    <w:rsid w:val="00FC66E6"/>
    <w:rsid w:val="00FC72E5"/>
    <w:rsid w:val="00FD5C59"/>
    <w:rsid w:val="00FD63C7"/>
    <w:rsid w:val="00FE1B7C"/>
    <w:rsid w:val="00FE5590"/>
    <w:rsid w:val="00FF27E0"/>
    <w:rsid w:val="00FF293A"/>
    <w:rsid w:val="00FF2FC9"/>
    <w:rsid w:val="00FF40BA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191"/>
    <w:pPr>
      <w:jc w:val="both"/>
    </w:pPr>
    <w:rPr>
      <w:sz w:val="24"/>
    </w:rPr>
  </w:style>
  <w:style w:type="paragraph" w:styleId="Naslov1">
    <w:name w:val="heading 1"/>
    <w:basedOn w:val="Normal"/>
    <w:next w:val="Normal"/>
    <w:qFormat/>
    <w:rsid w:val="00E16191"/>
    <w:pPr>
      <w:keepNext/>
      <w:tabs>
        <w:tab w:val="left" w:pos="360"/>
        <w:tab w:val="left" w:pos="4050"/>
      </w:tabs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rsid w:val="00E16191"/>
    <w:pPr>
      <w:keepNext/>
      <w:ind w:right="5857"/>
      <w:jc w:val="center"/>
      <w:outlineLvl w:val="1"/>
    </w:pPr>
    <w:rPr>
      <w:rFonts w:ascii="Book Antiqua" w:hAnsi="Book Antiqua"/>
      <w:b/>
    </w:rPr>
  </w:style>
  <w:style w:type="paragraph" w:styleId="Naslov3">
    <w:name w:val="heading 3"/>
    <w:basedOn w:val="Normal"/>
    <w:next w:val="Normal"/>
    <w:qFormat/>
    <w:rsid w:val="00E16191"/>
    <w:pPr>
      <w:keepNext/>
      <w:tabs>
        <w:tab w:val="left" w:pos="4050"/>
      </w:tabs>
      <w:ind w:left="-284" w:right="5290"/>
      <w:jc w:val="center"/>
      <w:outlineLvl w:val="2"/>
    </w:pPr>
    <w:rPr>
      <w:rFonts w:ascii="Book Antiqua" w:hAnsi="Book Antiqua"/>
      <w:b/>
    </w:rPr>
  </w:style>
  <w:style w:type="paragraph" w:styleId="Naslov4">
    <w:name w:val="heading 4"/>
    <w:basedOn w:val="Normal"/>
    <w:next w:val="Normal"/>
    <w:qFormat/>
    <w:rsid w:val="00E16191"/>
    <w:pPr>
      <w:keepNext/>
      <w:tabs>
        <w:tab w:val="left" w:pos="360"/>
        <w:tab w:val="left" w:pos="5103"/>
      </w:tabs>
      <w:ind w:left="5387"/>
      <w:jc w:val="center"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16191"/>
    <w:pPr>
      <w:tabs>
        <w:tab w:val="left" w:pos="360"/>
        <w:tab w:val="left" w:pos="4050"/>
      </w:tabs>
      <w:jc w:val="center"/>
    </w:pPr>
    <w:rPr>
      <w:b/>
      <w:lang w:val="en-GB"/>
    </w:rPr>
  </w:style>
  <w:style w:type="paragraph" w:customStyle="1" w:styleId="Centriranje-sredina">
    <w:name w:val="Centriranje - sredina"/>
    <w:basedOn w:val="Normal"/>
    <w:rsid w:val="00E16191"/>
    <w:pPr>
      <w:jc w:val="center"/>
    </w:pPr>
  </w:style>
  <w:style w:type="paragraph" w:customStyle="1" w:styleId="Centriranje-lijevo">
    <w:name w:val="Centriranje - lijevo"/>
    <w:basedOn w:val="Normal"/>
    <w:rsid w:val="00E16191"/>
    <w:pPr>
      <w:ind w:right="4820"/>
      <w:jc w:val="center"/>
    </w:pPr>
  </w:style>
  <w:style w:type="paragraph" w:customStyle="1" w:styleId="Centriranje-desno">
    <w:name w:val="Centriranje - desno"/>
    <w:basedOn w:val="Normal"/>
    <w:rsid w:val="00E16191"/>
    <w:pPr>
      <w:ind w:left="4536"/>
      <w:jc w:val="center"/>
    </w:pPr>
  </w:style>
  <w:style w:type="paragraph" w:customStyle="1" w:styleId="Tekst">
    <w:name w:val="Tekst"/>
    <w:basedOn w:val="Centriranje-desno"/>
    <w:rsid w:val="00E16191"/>
    <w:pPr>
      <w:ind w:left="0" w:firstLine="567"/>
      <w:jc w:val="both"/>
    </w:pPr>
  </w:style>
  <w:style w:type="paragraph" w:styleId="Uvuenotijeloteksta">
    <w:name w:val="Body Text Indent"/>
    <w:basedOn w:val="Normal"/>
    <w:rsid w:val="00E16191"/>
    <w:pPr>
      <w:ind w:firstLine="567"/>
    </w:pPr>
    <w:rPr>
      <w:lang w:val="en-GB"/>
    </w:rPr>
  </w:style>
  <w:style w:type="paragraph" w:styleId="Tijeloteksta-uvlaka2">
    <w:name w:val="Body Text Indent 2"/>
    <w:aliases w:val="  uvlaka 2"/>
    <w:basedOn w:val="Normal"/>
    <w:rsid w:val="00E16191"/>
    <w:pPr>
      <w:tabs>
        <w:tab w:val="left" w:pos="360"/>
        <w:tab w:val="left" w:pos="4050"/>
      </w:tabs>
      <w:ind w:firstLine="567"/>
      <w:jc w:val="left"/>
    </w:pPr>
    <w:rPr>
      <w:sz w:val="22"/>
      <w:lang w:val="en-GB"/>
    </w:rPr>
  </w:style>
  <w:style w:type="paragraph" w:customStyle="1" w:styleId="uvueno1red">
    <w:name w:val="uvučeno 1 red"/>
    <w:basedOn w:val="Normal"/>
    <w:rsid w:val="00E16191"/>
    <w:pPr>
      <w:ind w:firstLine="567"/>
    </w:pPr>
  </w:style>
  <w:style w:type="paragraph" w:styleId="Zaglavlje">
    <w:name w:val="header"/>
    <w:basedOn w:val="Normal"/>
    <w:link w:val="ZaglavljeChar"/>
    <w:uiPriority w:val="99"/>
    <w:rsid w:val="00E161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16191"/>
  </w:style>
  <w:style w:type="paragraph" w:styleId="Tijeloteksta-uvlaka3">
    <w:name w:val="Body Text Indent 3"/>
    <w:aliases w:val=" uvlaka 3"/>
    <w:basedOn w:val="Normal"/>
    <w:rsid w:val="00E16191"/>
    <w:pPr>
      <w:tabs>
        <w:tab w:val="left" w:pos="360"/>
        <w:tab w:val="left" w:pos="4050"/>
      </w:tabs>
      <w:ind w:right="-335" w:firstLine="567"/>
    </w:pPr>
    <w:rPr>
      <w:rFonts w:ascii="Book Antiqua" w:hAnsi="Book Antiqua"/>
    </w:rPr>
  </w:style>
  <w:style w:type="paragraph" w:styleId="Podnoje">
    <w:name w:val="footer"/>
    <w:basedOn w:val="Normal"/>
    <w:rsid w:val="00704A5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E1B93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676FD8"/>
    <w:rPr>
      <w:rFonts w:ascii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1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14C7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B906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zivi%20za%20odbore\Poziv%20za%20Odbor%20za%20izbor%20i%20imenovanj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6DDC-D342-465E-A92B-8D38CE84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Odbor za izbor i imenovanje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GRADSKO VIJEĆE</vt:lpstr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VIJEĆE</dc:title>
  <dc:creator>Gradsko poglavarstvo Grada Varaždina</dc:creator>
  <cp:lastModifiedBy>Romana Kranjčić</cp:lastModifiedBy>
  <cp:revision>2</cp:revision>
  <cp:lastPrinted>2014-10-06T12:17:00Z</cp:lastPrinted>
  <dcterms:created xsi:type="dcterms:W3CDTF">2014-10-07T07:25:00Z</dcterms:created>
  <dcterms:modified xsi:type="dcterms:W3CDTF">2014-10-07T07:25:00Z</dcterms:modified>
</cp:coreProperties>
</file>