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551" w:rsidRPr="00F14551" w:rsidRDefault="00F14551">
      <w:pPr>
        <w:ind w:firstLine="720"/>
        <w:jc w:val="both"/>
        <w:rPr>
          <w:i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 </w:t>
      </w:r>
      <w:r w:rsidRPr="00F14551">
        <w:rPr>
          <w:i/>
          <w:szCs w:val="24"/>
        </w:rPr>
        <w:t>Ogledni primjerak</w:t>
      </w:r>
      <w:r w:rsidRPr="00F14551">
        <w:rPr>
          <w:i/>
          <w:szCs w:val="24"/>
        </w:rPr>
        <w:tab/>
      </w:r>
      <w:r w:rsidRPr="00F14551">
        <w:rPr>
          <w:i/>
          <w:szCs w:val="24"/>
        </w:rPr>
        <w:tab/>
      </w:r>
      <w:r w:rsidRPr="00F14551">
        <w:rPr>
          <w:i/>
          <w:szCs w:val="24"/>
        </w:rPr>
        <w:tab/>
      </w:r>
      <w:r w:rsidRPr="00F14551">
        <w:rPr>
          <w:i/>
          <w:szCs w:val="24"/>
        </w:rPr>
        <w:tab/>
      </w:r>
      <w:r w:rsidRPr="00F14551">
        <w:rPr>
          <w:i/>
          <w:szCs w:val="24"/>
        </w:rPr>
        <w:tab/>
      </w:r>
      <w:r w:rsidRPr="00F14551">
        <w:rPr>
          <w:i/>
          <w:szCs w:val="24"/>
        </w:rPr>
        <w:tab/>
      </w:r>
      <w:r w:rsidRPr="00F14551">
        <w:rPr>
          <w:i/>
          <w:szCs w:val="24"/>
        </w:rPr>
        <w:tab/>
      </w:r>
      <w:r w:rsidRPr="00F14551">
        <w:rPr>
          <w:i/>
          <w:szCs w:val="24"/>
        </w:rPr>
        <w:tab/>
      </w:r>
      <w:r w:rsidRPr="00F14551">
        <w:rPr>
          <w:i/>
          <w:szCs w:val="24"/>
        </w:rPr>
        <w:tab/>
      </w:r>
      <w:r w:rsidRPr="00F14551">
        <w:rPr>
          <w:i/>
          <w:szCs w:val="24"/>
        </w:rPr>
        <w:tab/>
      </w:r>
      <w:r w:rsidRPr="00F14551">
        <w:rPr>
          <w:i/>
          <w:szCs w:val="24"/>
        </w:rPr>
        <w:tab/>
      </w:r>
    </w:p>
    <w:p w:rsidR="005109B8" w:rsidRDefault="00BA63BF">
      <w:pPr>
        <w:ind w:firstLine="720"/>
        <w:jc w:val="both"/>
        <w:rPr>
          <w:szCs w:val="24"/>
        </w:rPr>
      </w:pPr>
      <w:r>
        <w:rPr>
          <w:szCs w:val="24"/>
        </w:rPr>
        <w:t xml:space="preserve">Temeljem članka 61.c </w:t>
      </w:r>
      <w:r w:rsidR="00733C4A" w:rsidRPr="00733C4A">
        <w:rPr>
          <w:szCs w:val="24"/>
        </w:rPr>
        <w:t>Zakona o lokalnoj i područnoj (regionalno</w:t>
      </w:r>
      <w:r>
        <w:rPr>
          <w:szCs w:val="24"/>
        </w:rPr>
        <w:t>j) samoupravi („Narodne novine“</w:t>
      </w:r>
      <w:r w:rsidR="00733C4A" w:rsidRPr="00733C4A">
        <w:rPr>
          <w:szCs w:val="24"/>
        </w:rPr>
        <w:t xml:space="preserve"> broj 33/01, 60/01, 129/05, 109/07, 125/08, 36/09, 150/11, 144/12 i 19/13</w:t>
      </w:r>
      <w:r>
        <w:rPr>
          <w:szCs w:val="24"/>
        </w:rPr>
        <w:t>, 137/15 i 123/17</w:t>
      </w:r>
      <w:r w:rsidR="00D74154">
        <w:rPr>
          <w:szCs w:val="24"/>
        </w:rPr>
        <w:t>)</w:t>
      </w:r>
      <w:r w:rsidR="00733C4A" w:rsidRPr="00733C4A">
        <w:rPr>
          <w:szCs w:val="24"/>
        </w:rPr>
        <w:t xml:space="preserve"> i članka </w:t>
      </w:r>
      <w:r>
        <w:rPr>
          <w:szCs w:val="24"/>
        </w:rPr>
        <w:t>99.</w:t>
      </w:r>
      <w:r w:rsidR="00733C4A" w:rsidRPr="00733C4A">
        <w:rPr>
          <w:szCs w:val="24"/>
        </w:rPr>
        <w:t xml:space="preserve"> Statuta Grada Varaždina („Službeni </w:t>
      </w:r>
      <w:r>
        <w:rPr>
          <w:szCs w:val="24"/>
        </w:rPr>
        <w:t>vjesnik Grada Varaždina“ broj 3/18</w:t>
      </w:r>
      <w:r w:rsidR="00733C4A" w:rsidRPr="00733C4A">
        <w:rPr>
          <w:szCs w:val="24"/>
        </w:rPr>
        <w:t xml:space="preserve">), </w:t>
      </w:r>
      <w:r w:rsidR="00733C4A" w:rsidRPr="00733C4A">
        <w:rPr>
          <w:b/>
          <w:bCs/>
          <w:szCs w:val="24"/>
        </w:rPr>
        <w:t xml:space="preserve">Vijeće Mjesnog odbora </w:t>
      </w:r>
      <w:r>
        <w:rPr>
          <w:bCs/>
          <w:szCs w:val="24"/>
        </w:rPr>
        <w:t>_________________</w:t>
      </w:r>
      <w:r w:rsidR="00733C4A" w:rsidRPr="00733C4A">
        <w:rPr>
          <w:szCs w:val="24"/>
        </w:rPr>
        <w:t xml:space="preserve"> na sjednici održanoj </w:t>
      </w:r>
      <w:r w:rsidR="00D476A9" w:rsidRPr="002C76A3">
        <w:rPr>
          <w:b/>
          <w:szCs w:val="24"/>
        </w:rPr>
        <w:t>____</w:t>
      </w:r>
      <w:r w:rsidRPr="002C76A3">
        <w:rPr>
          <w:b/>
          <w:szCs w:val="24"/>
        </w:rPr>
        <w:t>. ___________ 2019</w:t>
      </w:r>
      <w:r w:rsidR="00733C4A" w:rsidRPr="002C76A3">
        <w:rPr>
          <w:b/>
          <w:szCs w:val="24"/>
        </w:rPr>
        <w:t>. godine</w:t>
      </w:r>
      <w:r w:rsidR="00733C4A" w:rsidRPr="00733C4A">
        <w:rPr>
          <w:szCs w:val="24"/>
        </w:rPr>
        <w:t>, donosi</w:t>
      </w:r>
    </w:p>
    <w:p w:rsidR="008C0F44" w:rsidRPr="008E5F4E" w:rsidRDefault="002F019B" w:rsidP="008C0F44">
      <w:pPr>
        <w:pStyle w:val="Naslov4"/>
        <w:spacing w:line="360" w:lineRule="auto"/>
        <w:jc w:val="center"/>
        <w:rPr>
          <w:rFonts w:ascii="Times New Roman" w:hAnsi="Times New Roman"/>
          <w:i w:val="0"/>
          <w:color w:val="auto"/>
          <w:spacing w:val="60"/>
          <w:sz w:val="28"/>
          <w:szCs w:val="28"/>
        </w:rPr>
      </w:pPr>
      <w:r>
        <w:rPr>
          <w:rFonts w:ascii="Times New Roman" w:hAnsi="Times New Roman"/>
          <w:i w:val="0"/>
          <w:color w:val="auto"/>
          <w:spacing w:val="60"/>
          <w:sz w:val="28"/>
          <w:szCs w:val="28"/>
        </w:rPr>
        <w:t>P</w:t>
      </w:r>
      <w:r w:rsidR="00733C4A" w:rsidRPr="00733C4A">
        <w:rPr>
          <w:rFonts w:ascii="Times New Roman" w:hAnsi="Times New Roman"/>
          <w:i w:val="0"/>
          <w:color w:val="auto"/>
          <w:spacing w:val="60"/>
          <w:sz w:val="28"/>
          <w:szCs w:val="28"/>
        </w:rPr>
        <w:t>RAVILA</w:t>
      </w:r>
    </w:p>
    <w:p w:rsidR="008C0F44" w:rsidRPr="008E5F4E" w:rsidRDefault="00FF0341" w:rsidP="008C0F44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M</w:t>
      </w:r>
      <w:r w:rsidR="00BA63BF">
        <w:rPr>
          <w:b/>
          <w:bCs/>
          <w:szCs w:val="24"/>
        </w:rPr>
        <w:t>jesnog odbora</w:t>
      </w:r>
      <w:r w:rsidR="00BA63BF">
        <w:rPr>
          <w:bCs/>
          <w:szCs w:val="24"/>
        </w:rPr>
        <w:t xml:space="preserve"> ___________________</w:t>
      </w:r>
      <w:r>
        <w:rPr>
          <w:b/>
          <w:bCs/>
          <w:szCs w:val="24"/>
        </w:rPr>
        <w:t xml:space="preserve"> </w:t>
      </w:r>
    </w:p>
    <w:p w:rsidR="008C0F44" w:rsidRPr="008E5F4E" w:rsidRDefault="008C0F44" w:rsidP="008C0F44">
      <w:pPr>
        <w:ind w:firstLine="709"/>
        <w:jc w:val="both"/>
        <w:rPr>
          <w:szCs w:val="24"/>
        </w:rPr>
      </w:pPr>
    </w:p>
    <w:p w:rsidR="008C0F44" w:rsidRPr="008E5F4E" w:rsidRDefault="00733C4A" w:rsidP="008C0F44">
      <w:pPr>
        <w:spacing w:line="360" w:lineRule="auto"/>
        <w:jc w:val="center"/>
        <w:rPr>
          <w:szCs w:val="24"/>
        </w:rPr>
      </w:pPr>
      <w:r w:rsidRPr="00733C4A">
        <w:rPr>
          <w:b/>
          <w:bCs/>
          <w:szCs w:val="24"/>
        </w:rPr>
        <w:t>Članak 1.</w:t>
      </w:r>
    </w:p>
    <w:p w:rsidR="00423DD9" w:rsidRPr="00C75A34" w:rsidRDefault="00733C4A" w:rsidP="00C75A34">
      <w:pPr>
        <w:autoSpaceDE w:val="0"/>
        <w:autoSpaceDN w:val="0"/>
        <w:adjustRightInd w:val="0"/>
        <w:ind w:firstLine="708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Ovim Pravilima </w:t>
      </w:r>
      <w:r w:rsidR="00FF0341">
        <w:rPr>
          <w:rFonts w:eastAsia="Calibri"/>
          <w:szCs w:val="24"/>
          <w:lang w:eastAsia="en-US"/>
        </w:rPr>
        <w:t>M</w:t>
      </w:r>
      <w:r>
        <w:rPr>
          <w:rFonts w:eastAsia="Calibri"/>
          <w:szCs w:val="24"/>
          <w:lang w:eastAsia="en-US"/>
        </w:rPr>
        <w:t>jesnog odbora uređuju se pitanja ustrojstva i rada mjesnog odbora kao oblika mjesne samouprave i to: tijela mjesnog odbora i način njihovog rada, financiranje rada mjesnog odbora, osiguranje uvjeta za rad mjesnog odbora, postupak izbora članova vijeća mjesnog odbora, nadzor nad radom vijeća mjesnog odbora i druga pitanja od važnosti za rad mjesnog odbora.</w:t>
      </w:r>
    </w:p>
    <w:p w:rsidR="005109B8" w:rsidRDefault="00FF0341">
      <w:pPr>
        <w:pStyle w:val="Bezproreda"/>
        <w:ind w:firstLine="720"/>
        <w:jc w:val="both"/>
      </w:pPr>
      <w:r>
        <w:t>M</w:t>
      </w:r>
      <w:r w:rsidR="00904B5C">
        <w:t xml:space="preserve">jesni odbor </w:t>
      </w:r>
      <w:r w:rsidR="00C75A34">
        <w:t>______________</w:t>
      </w:r>
      <w:r w:rsidR="00733C4A" w:rsidRPr="00733C4A">
        <w:t xml:space="preserve"> (</w:t>
      </w:r>
      <w:r w:rsidR="00814D7C">
        <w:t>u daljnjem tekstu</w:t>
      </w:r>
      <w:r w:rsidR="00733C4A" w:rsidRPr="00733C4A">
        <w:t>: Mjesni odbor) je oblik neposrednog sudjelovanja građana u odlučivanju o lokalnim poslovima od neposrednog i svakodnevnog utjecaja na život i rad građana.</w:t>
      </w:r>
    </w:p>
    <w:p w:rsidR="008C0F44" w:rsidRPr="008E5F4E" w:rsidRDefault="00C75A34" w:rsidP="00D74154">
      <w:pPr>
        <w:pStyle w:val="Bezproreda"/>
        <w:ind w:firstLine="720"/>
        <w:jc w:val="both"/>
      </w:pPr>
      <w:r>
        <w:t>U ostvarivanju prava iz stavka 2</w:t>
      </w:r>
      <w:r w:rsidR="00733C4A" w:rsidRPr="00733C4A">
        <w:t>. ovoga članka Mjesni odbor je dužan uvažavati interes Grada Varaždina u cjelini.</w:t>
      </w:r>
    </w:p>
    <w:p w:rsidR="008C0F44" w:rsidRPr="008E5F4E" w:rsidRDefault="00733C4A" w:rsidP="008C0F44">
      <w:pPr>
        <w:spacing w:line="360" w:lineRule="auto"/>
        <w:jc w:val="center"/>
        <w:rPr>
          <w:szCs w:val="24"/>
        </w:rPr>
      </w:pPr>
      <w:r w:rsidRPr="00733C4A">
        <w:rPr>
          <w:b/>
          <w:bCs/>
          <w:szCs w:val="24"/>
        </w:rPr>
        <w:t>Članak 2.</w:t>
      </w:r>
    </w:p>
    <w:p w:rsidR="002F019B" w:rsidRDefault="00733C4A" w:rsidP="002F019B">
      <w:pPr>
        <w:jc w:val="both"/>
      </w:pPr>
      <w:r w:rsidRPr="00733C4A">
        <w:rPr>
          <w:szCs w:val="24"/>
        </w:rPr>
        <w:tab/>
      </w:r>
      <w:r w:rsidR="00D476A9" w:rsidRPr="00D476A9">
        <w:t xml:space="preserve">Mjesni odbor je jedinica mjesne samouprave, koja se osniva za </w:t>
      </w:r>
      <w:r w:rsidR="000D3A48" w:rsidRPr="00D476A9">
        <w:t xml:space="preserve">područje </w:t>
      </w:r>
      <w:r w:rsidR="000D3A48">
        <w:t>slijedećih ulica i trgova:</w:t>
      </w:r>
    </w:p>
    <w:p w:rsidR="00C75A34" w:rsidRDefault="00C75A34" w:rsidP="002F019B">
      <w:pPr>
        <w:jc w:val="both"/>
      </w:pPr>
      <w:r>
        <w:t>___________________________________________________________________________________</w:t>
      </w:r>
    </w:p>
    <w:p w:rsidR="000D3A48" w:rsidRPr="000D3A48" w:rsidRDefault="000D3A48" w:rsidP="002F019B">
      <w:pPr>
        <w:jc w:val="both"/>
        <w:rPr>
          <w:szCs w:val="24"/>
        </w:rPr>
      </w:pPr>
      <w:r>
        <w:t xml:space="preserve">                         (</w:t>
      </w:r>
      <w:r w:rsidRPr="000D3A48">
        <w:rPr>
          <w:szCs w:val="24"/>
        </w:rPr>
        <w:t>navesti ulice i trgove koji pripadaju određenom mjesnom odboru</w:t>
      </w:r>
      <w:r>
        <w:rPr>
          <w:szCs w:val="24"/>
        </w:rPr>
        <w:t>)</w:t>
      </w:r>
    </w:p>
    <w:p w:rsidR="00D476A9" w:rsidRPr="000D3A48" w:rsidRDefault="00D476A9" w:rsidP="00D476A9">
      <w:pPr>
        <w:jc w:val="both"/>
        <w:rPr>
          <w:szCs w:val="24"/>
        </w:rPr>
      </w:pPr>
    </w:p>
    <w:p w:rsidR="008C0F44" w:rsidRPr="008E5F4E" w:rsidRDefault="00733C4A" w:rsidP="008C0F44">
      <w:pPr>
        <w:spacing w:line="360" w:lineRule="auto"/>
        <w:jc w:val="center"/>
        <w:rPr>
          <w:szCs w:val="24"/>
        </w:rPr>
      </w:pPr>
      <w:r w:rsidRPr="00733C4A">
        <w:rPr>
          <w:b/>
          <w:bCs/>
          <w:szCs w:val="24"/>
        </w:rPr>
        <w:t>Članak 3.</w:t>
      </w:r>
    </w:p>
    <w:p w:rsidR="008C0F44" w:rsidRPr="008E5F4E" w:rsidRDefault="00733C4A" w:rsidP="008C0F44">
      <w:pPr>
        <w:ind w:firstLine="709"/>
        <w:jc w:val="both"/>
        <w:rPr>
          <w:szCs w:val="24"/>
        </w:rPr>
      </w:pPr>
      <w:r w:rsidRPr="00733C4A">
        <w:rPr>
          <w:szCs w:val="24"/>
        </w:rPr>
        <w:t xml:space="preserve">Naziv jedinice mjesne samouprave je </w:t>
      </w:r>
      <w:r w:rsidR="00FF0341">
        <w:rPr>
          <w:szCs w:val="24"/>
        </w:rPr>
        <w:t>M</w:t>
      </w:r>
      <w:r w:rsidR="000D3A48">
        <w:rPr>
          <w:szCs w:val="24"/>
        </w:rPr>
        <w:t>jesni odbor</w:t>
      </w:r>
      <w:r w:rsidR="00C75A34">
        <w:rPr>
          <w:szCs w:val="24"/>
        </w:rPr>
        <w:t xml:space="preserve"> ______________________________</w:t>
      </w:r>
      <w:r w:rsidR="000D3A48">
        <w:rPr>
          <w:szCs w:val="24"/>
        </w:rPr>
        <w:t xml:space="preserve">                     </w:t>
      </w:r>
    </w:p>
    <w:p w:rsidR="008C0F44" w:rsidRPr="008E5F4E" w:rsidRDefault="000D3A48" w:rsidP="008C0F44">
      <w:pPr>
        <w:ind w:firstLine="709"/>
        <w:jc w:val="both"/>
        <w:rPr>
          <w:szCs w:val="24"/>
        </w:rPr>
      </w:pPr>
      <w:r>
        <w:rPr>
          <w:szCs w:val="24"/>
        </w:rPr>
        <w:t>Sjedište Mjesnog odbora je u</w:t>
      </w:r>
      <w:r w:rsidR="00C75A34">
        <w:rPr>
          <w:szCs w:val="24"/>
        </w:rPr>
        <w:t xml:space="preserve"> __________________________</w:t>
      </w:r>
      <w:r>
        <w:rPr>
          <w:szCs w:val="24"/>
        </w:rPr>
        <w:t xml:space="preserve"> (navesti adresu Mjesnog odbora)</w:t>
      </w:r>
      <w:r w:rsidR="00FF0341">
        <w:rPr>
          <w:szCs w:val="24"/>
        </w:rPr>
        <w:t>.</w:t>
      </w:r>
    </w:p>
    <w:p w:rsidR="008C0F44" w:rsidRPr="008E5F4E" w:rsidRDefault="00733C4A" w:rsidP="008C0F44">
      <w:pPr>
        <w:jc w:val="both"/>
        <w:rPr>
          <w:szCs w:val="24"/>
        </w:rPr>
      </w:pPr>
      <w:r w:rsidRPr="00733C4A">
        <w:rPr>
          <w:szCs w:val="24"/>
        </w:rPr>
        <w:tab/>
        <w:t>Mjesni odbor je pravna osoba.</w:t>
      </w:r>
    </w:p>
    <w:p w:rsidR="008C0F44" w:rsidRPr="008E5F4E" w:rsidRDefault="00733C4A" w:rsidP="008C0F44">
      <w:pPr>
        <w:spacing w:line="360" w:lineRule="auto"/>
        <w:jc w:val="center"/>
        <w:rPr>
          <w:szCs w:val="24"/>
        </w:rPr>
      </w:pPr>
      <w:r w:rsidRPr="00733C4A">
        <w:rPr>
          <w:b/>
          <w:bCs/>
          <w:szCs w:val="24"/>
        </w:rPr>
        <w:t>Članak 4.</w:t>
      </w:r>
    </w:p>
    <w:p w:rsidR="008C0F44" w:rsidRPr="008E5F4E" w:rsidRDefault="00733C4A" w:rsidP="008C0F44">
      <w:pPr>
        <w:jc w:val="both"/>
        <w:rPr>
          <w:szCs w:val="24"/>
        </w:rPr>
      </w:pPr>
      <w:r w:rsidRPr="00733C4A">
        <w:rPr>
          <w:szCs w:val="24"/>
        </w:rPr>
        <w:tab/>
        <w:t>Mjesni odbor ima pečat.</w:t>
      </w:r>
    </w:p>
    <w:p w:rsidR="008C0F44" w:rsidRPr="008E5F4E" w:rsidRDefault="00733C4A" w:rsidP="008C0F44">
      <w:pPr>
        <w:jc w:val="both"/>
        <w:rPr>
          <w:szCs w:val="24"/>
        </w:rPr>
      </w:pPr>
      <w:r w:rsidRPr="00733C4A">
        <w:rPr>
          <w:szCs w:val="24"/>
        </w:rPr>
        <w:tab/>
        <w:t>Pečat je okruglog oblika. U gornjem dijelu pečata otisnute su riječi GRAD VARAŽDIN, a u donjem dijelu pečata otisnut je naziv mjesnog odbora. U sredini pečata otisnut je grb Grada Varaždina i polukružno ispod njega riječi "VIJEĆE MJESNOG ODBORA".</w:t>
      </w:r>
    </w:p>
    <w:p w:rsidR="002F019B" w:rsidRDefault="002F019B" w:rsidP="008C0F44">
      <w:pPr>
        <w:spacing w:line="360" w:lineRule="auto"/>
        <w:jc w:val="center"/>
        <w:rPr>
          <w:b/>
          <w:bCs/>
          <w:szCs w:val="24"/>
        </w:rPr>
      </w:pPr>
    </w:p>
    <w:p w:rsidR="008C0F44" w:rsidRPr="008E5F4E" w:rsidRDefault="00733C4A" w:rsidP="008C0F44">
      <w:pPr>
        <w:spacing w:line="360" w:lineRule="auto"/>
        <w:jc w:val="center"/>
        <w:rPr>
          <w:szCs w:val="24"/>
        </w:rPr>
      </w:pPr>
      <w:r w:rsidRPr="00733C4A">
        <w:rPr>
          <w:b/>
          <w:bCs/>
          <w:szCs w:val="24"/>
        </w:rPr>
        <w:t>Članak 5.</w:t>
      </w:r>
    </w:p>
    <w:p w:rsidR="008C0F44" w:rsidRPr="008E5F4E" w:rsidRDefault="00733C4A" w:rsidP="00D74154">
      <w:pPr>
        <w:pStyle w:val="Bezproreda"/>
        <w:ind w:firstLine="720"/>
        <w:jc w:val="both"/>
      </w:pPr>
      <w:r w:rsidRPr="00733C4A">
        <w:t>Za preustroj Mjesnog odbora, u smislu njegova teritorijalnog preustrojstva te osnivanje novog mjesnog odbora, inicijativni prijedlog može dati 20% građana s područja mjesnog odbora, njihove organizacije i udruge, vijeće mjesnog odbora, Gradsko vijeće.</w:t>
      </w:r>
    </w:p>
    <w:p w:rsidR="008C0F44" w:rsidRPr="008E5F4E" w:rsidRDefault="00733C4A" w:rsidP="00D74154">
      <w:pPr>
        <w:pStyle w:val="Bezproreda"/>
        <w:jc w:val="both"/>
      </w:pPr>
      <w:r w:rsidRPr="00733C4A">
        <w:tab/>
        <w:t>Osim podataka o podnosi</w:t>
      </w:r>
      <w:r w:rsidR="00C75A34">
        <w:t>telju inicijative</w:t>
      </w:r>
      <w:r w:rsidRPr="00733C4A">
        <w:t xml:space="preserve"> odnosno predlagatelju, </w:t>
      </w:r>
      <w:r w:rsidR="00C75A34" w:rsidRPr="00733C4A">
        <w:t xml:space="preserve">prijedlog </w:t>
      </w:r>
      <w:r w:rsidR="00C75A34">
        <w:t>za osnivanje mjesnog odbora</w:t>
      </w:r>
      <w:r w:rsidRPr="00733C4A">
        <w:t xml:space="preserve"> sadrži obrazloženje opravdanosti osnivanja novog mjesnog odbora i podatke o imenu,</w:t>
      </w:r>
      <w:r w:rsidR="00D74154">
        <w:t xml:space="preserve"> </w:t>
      </w:r>
      <w:r w:rsidRPr="00733C4A">
        <w:t>području te sjedištu mjesnog odbora.</w:t>
      </w:r>
    </w:p>
    <w:p w:rsidR="008C0F44" w:rsidRPr="008E5F4E" w:rsidRDefault="00733C4A" w:rsidP="00D74154">
      <w:pPr>
        <w:pStyle w:val="Bezproreda"/>
        <w:ind w:firstLine="720"/>
        <w:jc w:val="both"/>
      </w:pPr>
      <w:r w:rsidRPr="00733C4A">
        <w:lastRenderedPageBreak/>
        <w:t>Uz inicijativu i prijedlog za osnivanje novog mjesnog odbora, koji se dostavlja gradonačelniku, ukoliko on nije predlagatelj, dostavlja se i nacrt pravila mjesnog odbora.</w:t>
      </w:r>
    </w:p>
    <w:p w:rsidR="008C0F44" w:rsidRPr="008E5F4E" w:rsidRDefault="008C0F44" w:rsidP="008C0F44">
      <w:pPr>
        <w:jc w:val="both"/>
        <w:rPr>
          <w:szCs w:val="24"/>
        </w:rPr>
      </w:pPr>
    </w:p>
    <w:p w:rsidR="008C0F44" w:rsidRPr="008E5F4E" w:rsidRDefault="00733C4A" w:rsidP="008C0F44">
      <w:pPr>
        <w:spacing w:line="360" w:lineRule="auto"/>
        <w:jc w:val="center"/>
        <w:rPr>
          <w:szCs w:val="24"/>
        </w:rPr>
      </w:pPr>
      <w:r w:rsidRPr="00733C4A">
        <w:rPr>
          <w:b/>
          <w:bCs/>
          <w:szCs w:val="24"/>
        </w:rPr>
        <w:t>Članak 6.</w:t>
      </w:r>
    </w:p>
    <w:p w:rsidR="005109B8" w:rsidRDefault="00C75A34">
      <w:pPr>
        <w:pStyle w:val="Bezproreda"/>
        <w:ind w:firstLine="720"/>
        <w:jc w:val="both"/>
      </w:pPr>
      <w:r>
        <w:t>Članove Vijeća M</w:t>
      </w:r>
      <w:r w:rsidR="00733C4A" w:rsidRPr="00733C4A">
        <w:t>jesnog od</w:t>
      </w:r>
      <w:r>
        <w:t>bora biraju građani s područja M</w:t>
      </w:r>
      <w:r w:rsidR="00733C4A" w:rsidRPr="00733C4A">
        <w:t xml:space="preserve">jesnog odbora koji imaju biračko pravo. </w:t>
      </w:r>
    </w:p>
    <w:p w:rsidR="005109B8" w:rsidRDefault="00C75A34">
      <w:pPr>
        <w:pStyle w:val="Bezproreda"/>
        <w:ind w:firstLine="720"/>
        <w:jc w:val="both"/>
      </w:pPr>
      <w:r>
        <w:t>Članovi V</w:t>
      </w:r>
      <w:r w:rsidR="00733C4A" w:rsidRPr="00733C4A">
        <w:t xml:space="preserve">ijeća biraju se neposredno tajnim glasovanjem, a na postupak izbora shodno se primjenjuju odredbe zakona kojim se uređuje izbor članova Gradskog vijeća. </w:t>
      </w:r>
    </w:p>
    <w:p w:rsidR="008C0F44" w:rsidRPr="008E5F4E" w:rsidRDefault="008C0F44" w:rsidP="008C0F44">
      <w:pPr>
        <w:ind w:firstLine="709"/>
        <w:jc w:val="both"/>
        <w:rPr>
          <w:szCs w:val="24"/>
        </w:rPr>
      </w:pPr>
    </w:p>
    <w:p w:rsidR="008C0F44" w:rsidRPr="008E5F4E" w:rsidRDefault="00733C4A" w:rsidP="008C0F44">
      <w:pPr>
        <w:spacing w:line="360" w:lineRule="auto"/>
        <w:jc w:val="center"/>
        <w:rPr>
          <w:szCs w:val="24"/>
        </w:rPr>
      </w:pPr>
      <w:r w:rsidRPr="00733C4A">
        <w:rPr>
          <w:b/>
          <w:bCs/>
          <w:szCs w:val="24"/>
        </w:rPr>
        <w:t>Članak 7.</w:t>
      </w:r>
    </w:p>
    <w:p w:rsidR="008C0F44" w:rsidRPr="008E5F4E" w:rsidRDefault="00733C4A" w:rsidP="008C0F44">
      <w:pPr>
        <w:ind w:firstLine="709"/>
        <w:jc w:val="both"/>
        <w:rPr>
          <w:szCs w:val="24"/>
        </w:rPr>
      </w:pPr>
      <w:r w:rsidRPr="00733C4A">
        <w:rPr>
          <w:szCs w:val="24"/>
        </w:rPr>
        <w:t xml:space="preserve">Vijeće </w:t>
      </w:r>
      <w:r w:rsidR="00FF0341">
        <w:rPr>
          <w:szCs w:val="24"/>
        </w:rPr>
        <w:t>M</w:t>
      </w:r>
      <w:r w:rsidRPr="00733C4A">
        <w:rPr>
          <w:szCs w:val="24"/>
        </w:rPr>
        <w:t xml:space="preserve">jesnog odbora </w:t>
      </w:r>
      <w:r w:rsidR="00C75A34">
        <w:rPr>
          <w:szCs w:val="24"/>
        </w:rPr>
        <w:t>________________</w:t>
      </w:r>
      <w:r w:rsidRPr="00733C4A">
        <w:rPr>
          <w:szCs w:val="24"/>
        </w:rPr>
        <w:t xml:space="preserve"> ima </w:t>
      </w:r>
      <w:r w:rsidR="00C75A34">
        <w:rPr>
          <w:szCs w:val="24"/>
        </w:rPr>
        <w:t>_____</w:t>
      </w:r>
      <w:r w:rsidRPr="00733C4A">
        <w:rPr>
          <w:szCs w:val="24"/>
        </w:rPr>
        <w:t xml:space="preserve"> članova.</w:t>
      </w:r>
    </w:p>
    <w:p w:rsidR="008C0F44" w:rsidRPr="008E5F4E" w:rsidRDefault="00C75A34" w:rsidP="008C0F44">
      <w:pPr>
        <w:ind w:firstLine="720"/>
        <w:jc w:val="both"/>
        <w:rPr>
          <w:szCs w:val="24"/>
        </w:rPr>
      </w:pPr>
      <w:r>
        <w:rPr>
          <w:szCs w:val="24"/>
        </w:rPr>
        <w:t>Mandat članova Vijeća M</w:t>
      </w:r>
      <w:r w:rsidR="00733C4A" w:rsidRPr="00733C4A">
        <w:rPr>
          <w:szCs w:val="24"/>
        </w:rPr>
        <w:t xml:space="preserve">jesnog odbora traje 4 </w:t>
      </w:r>
      <w:r w:rsidR="00814D7C">
        <w:rPr>
          <w:szCs w:val="24"/>
        </w:rPr>
        <w:t xml:space="preserve">(četiri) </w:t>
      </w:r>
      <w:r w:rsidR="00733C4A" w:rsidRPr="00733C4A">
        <w:rPr>
          <w:szCs w:val="24"/>
        </w:rPr>
        <w:t>godine.</w:t>
      </w:r>
    </w:p>
    <w:p w:rsidR="008C0F44" w:rsidRPr="008E5F4E" w:rsidRDefault="008C0F44" w:rsidP="008C0F44">
      <w:pPr>
        <w:ind w:firstLine="720"/>
        <w:jc w:val="both"/>
        <w:rPr>
          <w:szCs w:val="24"/>
        </w:rPr>
      </w:pPr>
    </w:p>
    <w:p w:rsidR="008C0F44" w:rsidRPr="008E5F4E" w:rsidRDefault="00733C4A" w:rsidP="008C0F44">
      <w:pPr>
        <w:spacing w:line="360" w:lineRule="auto"/>
        <w:jc w:val="center"/>
        <w:rPr>
          <w:szCs w:val="24"/>
        </w:rPr>
      </w:pPr>
      <w:r w:rsidRPr="00733C4A">
        <w:rPr>
          <w:b/>
          <w:bCs/>
          <w:szCs w:val="24"/>
        </w:rPr>
        <w:t>Članak 8.</w:t>
      </w:r>
    </w:p>
    <w:p w:rsidR="008C0F44" w:rsidRPr="008E5F4E" w:rsidRDefault="00C75A34" w:rsidP="008C0F44">
      <w:pPr>
        <w:pStyle w:val="Uvuenotijeloteksta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Članovi Vijeća M</w:t>
      </w:r>
      <w:r w:rsidR="00733C4A" w:rsidRPr="00733C4A">
        <w:rPr>
          <w:rFonts w:ascii="Times New Roman" w:hAnsi="Times New Roman"/>
          <w:szCs w:val="24"/>
        </w:rPr>
        <w:t>jesnog odbora imaju pravo i dužnost osobito:</w:t>
      </w:r>
    </w:p>
    <w:p w:rsidR="008C0F44" w:rsidRPr="008E5F4E" w:rsidRDefault="00733C4A" w:rsidP="008C0F44">
      <w:pPr>
        <w:numPr>
          <w:ilvl w:val="0"/>
          <w:numId w:val="22"/>
        </w:numPr>
        <w:ind w:right="972"/>
        <w:jc w:val="both"/>
        <w:rPr>
          <w:szCs w:val="24"/>
        </w:rPr>
      </w:pPr>
      <w:r w:rsidRPr="00733C4A">
        <w:rPr>
          <w:szCs w:val="24"/>
        </w:rPr>
        <w:t>p</w:t>
      </w:r>
      <w:r w:rsidR="00C75A34">
        <w:rPr>
          <w:szCs w:val="24"/>
        </w:rPr>
        <w:t>risustvovati sjednicama Vijeća M</w:t>
      </w:r>
      <w:r w:rsidRPr="00733C4A">
        <w:rPr>
          <w:szCs w:val="24"/>
        </w:rPr>
        <w:t>jesnog odbora,</w:t>
      </w:r>
    </w:p>
    <w:p w:rsidR="008C0F44" w:rsidRPr="008E5F4E" w:rsidRDefault="00C75A34" w:rsidP="008C0F44">
      <w:pPr>
        <w:numPr>
          <w:ilvl w:val="0"/>
          <w:numId w:val="22"/>
        </w:numPr>
        <w:ind w:right="972"/>
        <w:jc w:val="both"/>
        <w:rPr>
          <w:szCs w:val="24"/>
        </w:rPr>
      </w:pPr>
      <w:r>
        <w:rPr>
          <w:szCs w:val="24"/>
        </w:rPr>
        <w:t>predlagati Vijeću M</w:t>
      </w:r>
      <w:r w:rsidR="00733C4A" w:rsidRPr="00733C4A">
        <w:rPr>
          <w:szCs w:val="24"/>
        </w:rPr>
        <w:t>jesnog odbora razmatranje pojedinih pitanja iz njegova djelokruga,</w:t>
      </w:r>
    </w:p>
    <w:p w:rsidR="008C0F44" w:rsidRPr="008E5F4E" w:rsidRDefault="00733C4A" w:rsidP="008C0F44">
      <w:pPr>
        <w:numPr>
          <w:ilvl w:val="0"/>
          <w:numId w:val="22"/>
        </w:numPr>
        <w:ind w:right="972"/>
        <w:jc w:val="both"/>
        <w:rPr>
          <w:szCs w:val="24"/>
        </w:rPr>
      </w:pPr>
      <w:r w:rsidRPr="00733C4A">
        <w:rPr>
          <w:szCs w:val="24"/>
        </w:rPr>
        <w:t>raspravljati i izjašnjavati se o svim pitanjima što su na dnevnom redu Vijeća,</w:t>
      </w:r>
    </w:p>
    <w:p w:rsidR="008C0F44" w:rsidRPr="008E5F4E" w:rsidRDefault="00733C4A" w:rsidP="008C0F44">
      <w:pPr>
        <w:numPr>
          <w:ilvl w:val="0"/>
          <w:numId w:val="22"/>
        </w:numPr>
        <w:ind w:right="972"/>
        <w:jc w:val="both"/>
        <w:rPr>
          <w:szCs w:val="24"/>
        </w:rPr>
      </w:pPr>
      <w:r w:rsidRPr="00733C4A">
        <w:rPr>
          <w:szCs w:val="24"/>
        </w:rPr>
        <w:t>tražiti i dobivati podatke od tijela Grada Varaždina i gradskih upravnih tijela.</w:t>
      </w:r>
    </w:p>
    <w:p w:rsidR="008C0F44" w:rsidRPr="008E5F4E" w:rsidRDefault="00C75A34" w:rsidP="008C0F44">
      <w:pPr>
        <w:ind w:firstLine="709"/>
        <w:jc w:val="both"/>
        <w:rPr>
          <w:szCs w:val="24"/>
        </w:rPr>
      </w:pPr>
      <w:r>
        <w:rPr>
          <w:szCs w:val="24"/>
        </w:rPr>
        <w:t>Članovi Vijeća M</w:t>
      </w:r>
      <w:r w:rsidR="00733C4A" w:rsidRPr="00733C4A">
        <w:rPr>
          <w:szCs w:val="24"/>
        </w:rPr>
        <w:t>jesnog odbora imaju i d</w:t>
      </w:r>
      <w:r>
        <w:rPr>
          <w:szCs w:val="24"/>
        </w:rPr>
        <w:t>ruga prava i dužnosti utvrđena P</w:t>
      </w:r>
      <w:r w:rsidR="00733C4A" w:rsidRPr="00733C4A">
        <w:rPr>
          <w:szCs w:val="24"/>
        </w:rPr>
        <w:t>oslovnikom o radu Vijeća.</w:t>
      </w:r>
    </w:p>
    <w:p w:rsidR="008C0F44" w:rsidRPr="008E5F4E" w:rsidRDefault="00733C4A" w:rsidP="008C0F44">
      <w:pPr>
        <w:spacing w:line="360" w:lineRule="auto"/>
        <w:jc w:val="center"/>
        <w:rPr>
          <w:szCs w:val="24"/>
        </w:rPr>
      </w:pPr>
      <w:r w:rsidRPr="00733C4A">
        <w:rPr>
          <w:b/>
          <w:bCs/>
          <w:szCs w:val="24"/>
        </w:rPr>
        <w:t>Članak 9.</w:t>
      </w:r>
    </w:p>
    <w:p w:rsidR="008C0F44" w:rsidRPr="008E5F4E" w:rsidRDefault="00733C4A" w:rsidP="008C0F44">
      <w:pPr>
        <w:ind w:firstLine="709"/>
        <w:jc w:val="both"/>
        <w:rPr>
          <w:szCs w:val="24"/>
        </w:rPr>
      </w:pPr>
      <w:r w:rsidRPr="00733C4A">
        <w:rPr>
          <w:szCs w:val="24"/>
        </w:rPr>
        <w:t>Funkcija č</w:t>
      </w:r>
      <w:r w:rsidR="00C75A34">
        <w:rPr>
          <w:szCs w:val="24"/>
        </w:rPr>
        <w:t>lana Vijeća M</w:t>
      </w:r>
      <w:r w:rsidRPr="00733C4A">
        <w:rPr>
          <w:szCs w:val="24"/>
        </w:rPr>
        <w:t>jesnog odbora je počasna.</w:t>
      </w:r>
    </w:p>
    <w:p w:rsidR="008C0F44" w:rsidRPr="008E5F4E" w:rsidRDefault="00C75A34" w:rsidP="008C0F44">
      <w:pPr>
        <w:jc w:val="both"/>
        <w:rPr>
          <w:szCs w:val="24"/>
        </w:rPr>
      </w:pPr>
      <w:r>
        <w:rPr>
          <w:szCs w:val="24"/>
        </w:rPr>
        <w:tab/>
        <w:t>Članovi Vijeća M</w:t>
      </w:r>
      <w:r w:rsidR="00733C4A" w:rsidRPr="00733C4A">
        <w:rPr>
          <w:szCs w:val="24"/>
        </w:rPr>
        <w:t>jesnog odbora nemaju obvezujući mandat i nisu opozivi.</w:t>
      </w:r>
    </w:p>
    <w:p w:rsidR="008C0F44" w:rsidRPr="008E5F4E" w:rsidRDefault="008C0F44" w:rsidP="008C0F44">
      <w:pPr>
        <w:jc w:val="both"/>
        <w:rPr>
          <w:szCs w:val="24"/>
        </w:rPr>
      </w:pPr>
    </w:p>
    <w:p w:rsidR="008C0F44" w:rsidRPr="008E5F4E" w:rsidRDefault="00733C4A" w:rsidP="008C0F44">
      <w:pPr>
        <w:spacing w:line="360" w:lineRule="auto"/>
        <w:jc w:val="center"/>
        <w:rPr>
          <w:szCs w:val="24"/>
        </w:rPr>
      </w:pPr>
      <w:r w:rsidRPr="00733C4A">
        <w:rPr>
          <w:b/>
          <w:bCs/>
          <w:szCs w:val="24"/>
        </w:rPr>
        <w:t>Članak 10.</w:t>
      </w:r>
    </w:p>
    <w:p w:rsidR="008C0F44" w:rsidRPr="008E5F4E" w:rsidRDefault="00733C4A" w:rsidP="008C0F44">
      <w:pPr>
        <w:ind w:firstLine="720"/>
        <w:jc w:val="both"/>
        <w:rPr>
          <w:szCs w:val="24"/>
        </w:rPr>
      </w:pPr>
      <w:r w:rsidRPr="00733C4A">
        <w:rPr>
          <w:szCs w:val="24"/>
        </w:rPr>
        <w:t>T</w:t>
      </w:r>
      <w:r w:rsidR="00C75A34">
        <w:rPr>
          <w:szCs w:val="24"/>
        </w:rPr>
        <w:t>ijela Mjesnog odbora su Vijeće M</w:t>
      </w:r>
      <w:r w:rsidRPr="00733C4A">
        <w:rPr>
          <w:szCs w:val="24"/>
        </w:rPr>
        <w:t>jesn</w:t>
      </w:r>
      <w:r w:rsidR="00C75A34">
        <w:rPr>
          <w:szCs w:val="24"/>
        </w:rPr>
        <w:t>og odbora i predsjednik Vijeća M</w:t>
      </w:r>
      <w:r w:rsidRPr="00733C4A">
        <w:rPr>
          <w:szCs w:val="24"/>
        </w:rPr>
        <w:t>jesnog odbora.</w:t>
      </w:r>
    </w:p>
    <w:p w:rsidR="00FF0341" w:rsidRDefault="00FF0341" w:rsidP="008C0F44">
      <w:pPr>
        <w:spacing w:line="360" w:lineRule="auto"/>
        <w:jc w:val="center"/>
        <w:rPr>
          <w:b/>
          <w:bCs/>
          <w:szCs w:val="24"/>
        </w:rPr>
      </w:pPr>
    </w:p>
    <w:p w:rsidR="008C0F44" w:rsidRPr="008E5F4E" w:rsidRDefault="00733C4A" w:rsidP="008C0F44">
      <w:pPr>
        <w:spacing w:line="360" w:lineRule="auto"/>
        <w:jc w:val="center"/>
        <w:rPr>
          <w:szCs w:val="24"/>
        </w:rPr>
      </w:pPr>
      <w:r w:rsidRPr="00733C4A">
        <w:rPr>
          <w:b/>
          <w:bCs/>
          <w:szCs w:val="24"/>
        </w:rPr>
        <w:t>Članak 11.</w:t>
      </w:r>
    </w:p>
    <w:p w:rsidR="008C0F44" w:rsidRPr="008E5F4E" w:rsidRDefault="00733C4A" w:rsidP="008C0F44">
      <w:pPr>
        <w:pStyle w:val="Tijeloteksta"/>
        <w:spacing w:line="360" w:lineRule="auto"/>
        <w:rPr>
          <w:rFonts w:ascii="Times New Roman" w:hAnsi="Times New Roman" w:cs="Times New Roman"/>
          <w:color w:val="auto"/>
        </w:rPr>
      </w:pPr>
      <w:r w:rsidRPr="00733C4A">
        <w:rPr>
          <w:rFonts w:ascii="Times New Roman" w:hAnsi="Times New Roman" w:cs="Times New Roman"/>
          <w:color w:val="auto"/>
        </w:rPr>
        <w:tab/>
        <w:t>Vijeće mjesnog odbora:</w:t>
      </w:r>
    </w:p>
    <w:p w:rsidR="008C0F44" w:rsidRPr="008E5F4E" w:rsidRDefault="00733C4A" w:rsidP="008C0F44">
      <w:pPr>
        <w:numPr>
          <w:ilvl w:val="3"/>
          <w:numId w:val="20"/>
        </w:numPr>
        <w:tabs>
          <w:tab w:val="clear" w:pos="2880"/>
          <w:tab w:val="num" w:pos="1080"/>
        </w:tabs>
        <w:ind w:left="1080" w:right="792"/>
        <w:jc w:val="both"/>
        <w:rPr>
          <w:szCs w:val="24"/>
        </w:rPr>
      </w:pPr>
      <w:r w:rsidRPr="00733C4A">
        <w:rPr>
          <w:szCs w:val="24"/>
        </w:rPr>
        <w:t>donosi plan uređenja manjih dijelova naselja i utvrđuje prioritet u njihovoj realizaciji,</w:t>
      </w:r>
    </w:p>
    <w:p w:rsidR="008C0F44" w:rsidRPr="008E5F4E" w:rsidRDefault="00C75A34" w:rsidP="008C0F44">
      <w:pPr>
        <w:numPr>
          <w:ilvl w:val="3"/>
          <w:numId w:val="20"/>
        </w:numPr>
        <w:tabs>
          <w:tab w:val="clear" w:pos="2880"/>
          <w:tab w:val="num" w:pos="1080"/>
        </w:tabs>
        <w:ind w:left="1080" w:right="792"/>
        <w:jc w:val="both"/>
        <w:rPr>
          <w:szCs w:val="24"/>
        </w:rPr>
      </w:pPr>
      <w:r>
        <w:rPr>
          <w:szCs w:val="24"/>
        </w:rPr>
        <w:t>donosi P</w:t>
      </w:r>
      <w:r w:rsidR="00733C4A" w:rsidRPr="00733C4A">
        <w:rPr>
          <w:szCs w:val="24"/>
        </w:rPr>
        <w:t>ravila Mjesnog odbora,</w:t>
      </w:r>
    </w:p>
    <w:p w:rsidR="008C0F44" w:rsidRPr="008E5F4E" w:rsidRDefault="00C75A34" w:rsidP="008C0F44">
      <w:pPr>
        <w:numPr>
          <w:ilvl w:val="3"/>
          <w:numId w:val="20"/>
        </w:numPr>
        <w:tabs>
          <w:tab w:val="clear" w:pos="2880"/>
          <w:tab w:val="num" w:pos="1080"/>
        </w:tabs>
        <w:ind w:left="1080" w:right="792"/>
        <w:jc w:val="both"/>
        <w:rPr>
          <w:szCs w:val="24"/>
        </w:rPr>
      </w:pPr>
      <w:r>
        <w:rPr>
          <w:szCs w:val="24"/>
        </w:rPr>
        <w:t>donosi P</w:t>
      </w:r>
      <w:r w:rsidR="00733C4A" w:rsidRPr="00733C4A">
        <w:rPr>
          <w:szCs w:val="24"/>
        </w:rPr>
        <w:t xml:space="preserve">oslovnik o radu, </w:t>
      </w:r>
    </w:p>
    <w:p w:rsidR="008C0F44" w:rsidRPr="008E5F4E" w:rsidRDefault="00733C4A" w:rsidP="008C0F44">
      <w:pPr>
        <w:numPr>
          <w:ilvl w:val="3"/>
          <w:numId w:val="20"/>
        </w:numPr>
        <w:tabs>
          <w:tab w:val="clear" w:pos="2880"/>
          <w:tab w:val="num" w:pos="1080"/>
        </w:tabs>
        <w:ind w:left="1080" w:right="792"/>
        <w:jc w:val="both"/>
        <w:rPr>
          <w:szCs w:val="24"/>
        </w:rPr>
      </w:pPr>
      <w:r w:rsidRPr="00733C4A">
        <w:rPr>
          <w:szCs w:val="24"/>
        </w:rPr>
        <w:t>donosi financijski plan i godišnji obračun,</w:t>
      </w:r>
    </w:p>
    <w:p w:rsidR="008C0F44" w:rsidRPr="008E5F4E" w:rsidRDefault="00733C4A" w:rsidP="008C0F44">
      <w:pPr>
        <w:numPr>
          <w:ilvl w:val="3"/>
          <w:numId w:val="20"/>
        </w:numPr>
        <w:tabs>
          <w:tab w:val="clear" w:pos="2880"/>
          <w:tab w:val="num" w:pos="1080"/>
        </w:tabs>
        <w:ind w:left="1080" w:right="792"/>
        <w:jc w:val="both"/>
        <w:rPr>
          <w:szCs w:val="24"/>
        </w:rPr>
      </w:pPr>
      <w:r w:rsidRPr="00733C4A">
        <w:rPr>
          <w:szCs w:val="24"/>
        </w:rPr>
        <w:t>donosi program rada i izvješće o radu Mjesnog odbora,</w:t>
      </w:r>
    </w:p>
    <w:p w:rsidR="008C0F44" w:rsidRPr="008E5F4E" w:rsidRDefault="00733C4A" w:rsidP="008C0F44">
      <w:pPr>
        <w:numPr>
          <w:ilvl w:val="3"/>
          <w:numId w:val="20"/>
        </w:numPr>
        <w:tabs>
          <w:tab w:val="clear" w:pos="2880"/>
          <w:tab w:val="num" w:pos="1080"/>
        </w:tabs>
        <w:ind w:left="1080" w:right="792"/>
        <w:jc w:val="both"/>
        <w:rPr>
          <w:szCs w:val="24"/>
        </w:rPr>
      </w:pPr>
      <w:r w:rsidRPr="00733C4A">
        <w:rPr>
          <w:szCs w:val="24"/>
        </w:rPr>
        <w:t xml:space="preserve">bira i opoziva predsjednika i </w:t>
      </w:r>
      <w:r w:rsidR="009B3B39">
        <w:rPr>
          <w:szCs w:val="24"/>
        </w:rPr>
        <w:t>pot</w:t>
      </w:r>
      <w:r w:rsidRPr="00733C4A">
        <w:rPr>
          <w:szCs w:val="24"/>
        </w:rPr>
        <w:t>predsjednika Vijeća,</w:t>
      </w:r>
    </w:p>
    <w:p w:rsidR="008C0F44" w:rsidRPr="008E5F4E" w:rsidRDefault="00733C4A" w:rsidP="008C0F44">
      <w:pPr>
        <w:numPr>
          <w:ilvl w:val="3"/>
          <w:numId w:val="20"/>
        </w:numPr>
        <w:tabs>
          <w:tab w:val="clear" w:pos="2880"/>
          <w:tab w:val="num" w:pos="1080"/>
        </w:tabs>
        <w:ind w:left="1080" w:right="792"/>
        <w:jc w:val="both"/>
        <w:rPr>
          <w:szCs w:val="24"/>
        </w:rPr>
      </w:pPr>
      <w:r w:rsidRPr="00733C4A">
        <w:rPr>
          <w:szCs w:val="24"/>
        </w:rPr>
        <w:t>osniva radna tijela Vijeća i bira i razrješuje njihove članove,</w:t>
      </w:r>
    </w:p>
    <w:p w:rsidR="008C0F44" w:rsidRPr="008E5F4E" w:rsidRDefault="00733C4A" w:rsidP="008C0F44">
      <w:pPr>
        <w:numPr>
          <w:ilvl w:val="3"/>
          <w:numId w:val="20"/>
        </w:numPr>
        <w:tabs>
          <w:tab w:val="clear" w:pos="2880"/>
          <w:tab w:val="num" w:pos="1080"/>
        </w:tabs>
        <w:ind w:left="1080" w:right="792"/>
        <w:jc w:val="both"/>
        <w:rPr>
          <w:szCs w:val="24"/>
        </w:rPr>
      </w:pPr>
      <w:r w:rsidRPr="00733C4A">
        <w:rPr>
          <w:szCs w:val="24"/>
        </w:rPr>
        <w:t>saziva mjesne zborove građana,</w:t>
      </w:r>
    </w:p>
    <w:p w:rsidR="008C0F44" w:rsidRPr="008E5F4E" w:rsidRDefault="00733C4A" w:rsidP="008C0F44">
      <w:pPr>
        <w:numPr>
          <w:ilvl w:val="3"/>
          <w:numId w:val="20"/>
        </w:numPr>
        <w:tabs>
          <w:tab w:val="clear" w:pos="2880"/>
          <w:tab w:val="num" w:pos="1080"/>
        </w:tabs>
        <w:ind w:left="1080" w:right="792"/>
        <w:jc w:val="both"/>
        <w:rPr>
          <w:szCs w:val="24"/>
        </w:rPr>
      </w:pPr>
      <w:r w:rsidRPr="00733C4A">
        <w:rPr>
          <w:szCs w:val="24"/>
        </w:rPr>
        <w:t>odlučuje o korištenju sredstava namijenjenih Mjesnom odboru u gradskom proračunu,</w:t>
      </w:r>
    </w:p>
    <w:p w:rsidR="008C0F44" w:rsidRPr="008E5F4E" w:rsidRDefault="00733C4A" w:rsidP="00D74154">
      <w:pPr>
        <w:tabs>
          <w:tab w:val="num" w:pos="1080"/>
        </w:tabs>
        <w:ind w:left="1080" w:right="792" w:hanging="513"/>
        <w:jc w:val="both"/>
        <w:rPr>
          <w:szCs w:val="24"/>
        </w:rPr>
      </w:pPr>
      <w:r w:rsidRPr="00733C4A">
        <w:rPr>
          <w:szCs w:val="24"/>
        </w:rPr>
        <w:lastRenderedPageBreak/>
        <w:t xml:space="preserve">10. </w:t>
      </w:r>
      <w:r w:rsidR="00D74154">
        <w:rPr>
          <w:szCs w:val="24"/>
        </w:rPr>
        <w:t xml:space="preserve">  </w:t>
      </w:r>
      <w:r w:rsidRPr="00733C4A">
        <w:rPr>
          <w:szCs w:val="24"/>
        </w:rPr>
        <w:t>surađuje s drugim vijećima mjesnih odbora na području Grada Varaždina,</w:t>
      </w:r>
    </w:p>
    <w:p w:rsidR="008C0F44" w:rsidRPr="008E5F4E" w:rsidRDefault="00733C4A" w:rsidP="00D74154">
      <w:pPr>
        <w:pStyle w:val="Bezproreda"/>
        <w:ind w:firstLine="567"/>
      </w:pPr>
      <w:r w:rsidRPr="00733C4A">
        <w:t xml:space="preserve">11. </w:t>
      </w:r>
      <w:r w:rsidR="00D74154">
        <w:t xml:space="preserve">  </w:t>
      </w:r>
      <w:r w:rsidRPr="00733C4A">
        <w:t>surađuje s udrugama na svom području u pi</w:t>
      </w:r>
      <w:r w:rsidR="00C75A34">
        <w:t>tanjima od interesa za građane M</w:t>
      </w:r>
      <w:r w:rsidRPr="00733C4A">
        <w:t>jesnog odbora,</w:t>
      </w:r>
    </w:p>
    <w:p w:rsidR="008C0F44" w:rsidRPr="008E5F4E" w:rsidRDefault="00733C4A" w:rsidP="00D74154">
      <w:pPr>
        <w:tabs>
          <w:tab w:val="num" w:pos="1080"/>
        </w:tabs>
        <w:ind w:left="1080" w:right="792" w:hanging="513"/>
        <w:jc w:val="both"/>
        <w:rPr>
          <w:szCs w:val="24"/>
        </w:rPr>
      </w:pPr>
      <w:r w:rsidRPr="00733C4A">
        <w:rPr>
          <w:szCs w:val="24"/>
        </w:rPr>
        <w:t xml:space="preserve">12. </w:t>
      </w:r>
      <w:r w:rsidR="00D74154">
        <w:rPr>
          <w:szCs w:val="24"/>
        </w:rPr>
        <w:t xml:space="preserve">  </w:t>
      </w:r>
      <w:r w:rsidRPr="00733C4A">
        <w:rPr>
          <w:szCs w:val="24"/>
        </w:rPr>
        <w:t>obavlja i druge poslove utvrđene drugim propisima.</w:t>
      </w:r>
    </w:p>
    <w:p w:rsidR="008C0F44" w:rsidRPr="008E5F4E" w:rsidRDefault="008C0F44" w:rsidP="008C0F44">
      <w:pPr>
        <w:jc w:val="both"/>
        <w:rPr>
          <w:szCs w:val="24"/>
        </w:rPr>
      </w:pPr>
    </w:p>
    <w:p w:rsidR="008C0F44" w:rsidRPr="008E5F4E" w:rsidRDefault="00733C4A" w:rsidP="008C0F44">
      <w:pPr>
        <w:spacing w:line="360" w:lineRule="auto"/>
        <w:jc w:val="center"/>
        <w:rPr>
          <w:b/>
          <w:bCs/>
          <w:szCs w:val="24"/>
        </w:rPr>
      </w:pPr>
      <w:r w:rsidRPr="00733C4A">
        <w:rPr>
          <w:b/>
          <w:bCs/>
          <w:szCs w:val="24"/>
        </w:rPr>
        <w:t>Članak 12.</w:t>
      </w:r>
    </w:p>
    <w:p w:rsidR="008C0F44" w:rsidRPr="008E5F4E" w:rsidRDefault="00C75A34" w:rsidP="008C0F44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Vijeće M</w:t>
      </w:r>
      <w:r w:rsidR="00733C4A" w:rsidRPr="00733C4A">
        <w:rPr>
          <w:szCs w:val="24"/>
        </w:rPr>
        <w:t>jesnog odbora ima pravo predlaganja osobito:</w:t>
      </w:r>
    </w:p>
    <w:p w:rsidR="008C0F44" w:rsidRPr="008E5F4E" w:rsidRDefault="00733C4A" w:rsidP="008C0F44">
      <w:pPr>
        <w:numPr>
          <w:ilvl w:val="0"/>
          <w:numId w:val="21"/>
        </w:numPr>
        <w:tabs>
          <w:tab w:val="clear" w:pos="360"/>
        </w:tabs>
        <w:ind w:left="1080" w:right="792"/>
        <w:jc w:val="both"/>
        <w:rPr>
          <w:szCs w:val="24"/>
        </w:rPr>
      </w:pPr>
      <w:r w:rsidRPr="00733C4A">
        <w:rPr>
          <w:szCs w:val="24"/>
        </w:rPr>
        <w:t>koncepta razvoja svog područja u okviru razvojnog plana Grada Varaždina,</w:t>
      </w:r>
    </w:p>
    <w:p w:rsidR="008C0F44" w:rsidRPr="008E5F4E" w:rsidRDefault="00733C4A" w:rsidP="008C0F44">
      <w:pPr>
        <w:numPr>
          <w:ilvl w:val="0"/>
          <w:numId w:val="21"/>
        </w:numPr>
        <w:tabs>
          <w:tab w:val="clear" w:pos="360"/>
        </w:tabs>
        <w:ind w:left="1080" w:right="792"/>
        <w:jc w:val="both"/>
        <w:rPr>
          <w:szCs w:val="24"/>
        </w:rPr>
      </w:pPr>
      <w:r w:rsidRPr="00733C4A">
        <w:rPr>
          <w:szCs w:val="24"/>
        </w:rPr>
        <w:t>rješenja od interesa za svoje područje u postupcima izrade i donošenja prostornih planova i drugih dokumenata prostornog planiranja,</w:t>
      </w:r>
    </w:p>
    <w:p w:rsidR="008C0F44" w:rsidRPr="008E5F4E" w:rsidRDefault="00733C4A" w:rsidP="008C0F44">
      <w:pPr>
        <w:numPr>
          <w:ilvl w:val="0"/>
          <w:numId w:val="21"/>
        </w:numPr>
        <w:tabs>
          <w:tab w:val="clear" w:pos="360"/>
        </w:tabs>
        <w:ind w:left="1080" w:right="792"/>
        <w:jc w:val="both"/>
        <w:rPr>
          <w:szCs w:val="24"/>
        </w:rPr>
      </w:pPr>
      <w:r w:rsidRPr="00733C4A">
        <w:rPr>
          <w:szCs w:val="24"/>
        </w:rPr>
        <w:t>razvoja komunalne infrastrukture,</w:t>
      </w:r>
    </w:p>
    <w:p w:rsidR="008C0F44" w:rsidRPr="008E5F4E" w:rsidRDefault="00733C4A" w:rsidP="008C0F44">
      <w:pPr>
        <w:numPr>
          <w:ilvl w:val="0"/>
          <w:numId w:val="21"/>
        </w:numPr>
        <w:tabs>
          <w:tab w:val="clear" w:pos="360"/>
        </w:tabs>
        <w:ind w:left="1080" w:right="792"/>
        <w:jc w:val="both"/>
        <w:rPr>
          <w:szCs w:val="24"/>
        </w:rPr>
      </w:pPr>
      <w:r w:rsidRPr="00733C4A">
        <w:rPr>
          <w:szCs w:val="24"/>
        </w:rPr>
        <w:t>mjera i akcija za zaštitu i unapređenje okoliša te za poboljšanje uvjeta života,</w:t>
      </w:r>
    </w:p>
    <w:p w:rsidR="008C0F44" w:rsidRPr="008E5F4E" w:rsidRDefault="00733C4A" w:rsidP="008C0F44">
      <w:pPr>
        <w:numPr>
          <w:ilvl w:val="0"/>
          <w:numId w:val="21"/>
        </w:numPr>
        <w:tabs>
          <w:tab w:val="clear" w:pos="360"/>
        </w:tabs>
        <w:ind w:left="1080" w:right="792"/>
        <w:jc w:val="both"/>
        <w:rPr>
          <w:szCs w:val="24"/>
        </w:rPr>
      </w:pPr>
      <w:r w:rsidRPr="00733C4A">
        <w:rPr>
          <w:szCs w:val="24"/>
        </w:rPr>
        <w:t>mjera za komunalno uređenje prostora Mjesnog odbora,</w:t>
      </w:r>
    </w:p>
    <w:p w:rsidR="008C0F44" w:rsidRPr="008E5F4E" w:rsidRDefault="00733C4A" w:rsidP="008C0F44">
      <w:pPr>
        <w:numPr>
          <w:ilvl w:val="0"/>
          <w:numId w:val="21"/>
        </w:numPr>
        <w:tabs>
          <w:tab w:val="clear" w:pos="360"/>
        </w:tabs>
        <w:ind w:left="1080" w:right="792"/>
        <w:jc w:val="both"/>
        <w:rPr>
          <w:szCs w:val="24"/>
        </w:rPr>
      </w:pPr>
      <w:r w:rsidRPr="00733C4A">
        <w:rPr>
          <w:szCs w:val="24"/>
        </w:rPr>
        <w:t>imenovanja ulica, javnih prometnih površina, parkova, športskih terena i drugih objekata na svom području,</w:t>
      </w:r>
    </w:p>
    <w:p w:rsidR="008C0F44" w:rsidRPr="008E5F4E" w:rsidRDefault="00733C4A" w:rsidP="008C0F44">
      <w:pPr>
        <w:numPr>
          <w:ilvl w:val="0"/>
          <w:numId w:val="21"/>
        </w:numPr>
        <w:tabs>
          <w:tab w:val="clear" w:pos="360"/>
        </w:tabs>
        <w:ind w:left="1080" w:right="792"/>
        <w:jc w:val="both"/>
        <w:rPr>
          <w:szCs w:val="24"/>
        </w:rPr>
      </w:pPr>
      <w:r w:rsidRPr="00733C4A">
        <w:rPr>
          <w:szCs w:val="24"/>
        </w:rPr>
        <w:t>promjena područja Mjesnog odbora.</w:t>
      </w:r>
    </w:p>
    <w:p w:rsidR="008C0F44" w:rsidRPr="008E5F4E" w:rsidRDefault="008C0F44" w:rsidP="008C0F44">
      <w:pPr>
        <w:jc w:val="both"/>
        <w:rPr>
          <w:szCs w:val="24"/>
        </w:rPr>
      </w:pPr>
    </w:p>
    <w:p w:rsidR="008C0F44" w:rsidRPr="008E5F4E" w:rsidRDefault="00733C4A" w:rsidP="008C0F44">
      <w:pPr>
        <w:spacing w:line="360" w:lineRule="auto"/>
        <w:jc w:val="center"/>
        <w:rPr>
          <w:b/>
          <w:bCs/>
          <w:szCs w:val="24"/>
        </w:rPr>
      </w:pPr>
      <w:r w:rsidRPr="00733C4A">
        <w:rPr>
          <w:b/>
          <w:bCs/>
          <w:szCs w:val="24"/>
        </w:rPr>
        <w:t>Članak 13.</w:t>
      </w:r>
    </w:p>
    <w:p w:rsidR="008C0F44" w:rsidRPr="008E5F4E" w:rsidRDefault="00733C4A" w:rsidP="008C0F44">
      <w:pPr>
        <w:jc w:val="both"/>
        <w:rPr>
          <w:szCs w:val="24"/>
        </w:rPr>
      </w:pPr>
      <w:r w:rsidRPr="00733C4A">
        <w:rPr>
          <w:szCs w:val="24"/>
        </w:rPr>
        <w:tab/>
        <w:t>U obavljanju poslo</w:t>
      </w:r>
      <w:r w:rsidR="00654EF9">
        <w:rPr>
          <w:szCs w:val="24"/>
        </w:rPr>
        <w:t>va iz svoje nadležnosti Vijeće M</w:t>
      </w:r>
      <w:r w:rsidRPr="00733C4A">
        <w:rPr>
          <w:szCs w:val="24"/>
        </w:rPr>
        <w:t>jesnog odbora može odlukom osnovati stalna ili povremena radna tijela.</w:t>
      </w:r>
    </w:p>
    <w:p w:rsidR="008C0F44" w:rsidRPr="008E5F4E" w:rsidRDefault="00733C4A" w:rsidP="008C0F44">
      <w:pPr>
        <w:jc w:val="both"/>
        <w:rPr>
          <w:szCs w:val="24"/>
        </w:rPr>
      </w:pPr>
      <w:r w:rsidRPr="00733C4A">
        <w:rPr>
          <w:szCs w:val="24"/>
        </w:rPr>
        <w:tab/>
        <w:t>U radna tijela mogu biti imenovane i osobe izvan redova članova Vijeća.</w:t>
      </w:r>
    </w:p>
    <w:p w:rsidR="00FF0341" w:rsidRDefault="00FF0341" w:rsidP="008C0F44">
      <w:pPr>
        <w:spacing w:line="360" w:lineRule="auto"/>
        <w:jc w:val="center"/>
        <w:rPr>
          <w:b/>
          <w:bCs/>
          <w:szCs w:val="24"/>
        </w:rPr>
      </w:pPr>
    </w:p>
    <w:p w:rsidR="008C0F44" w:rsidRPr="008E5F4E" w:rsidRDefault="00733C4A" w:rsidP="008C0F44">
      <w:pPr>
        <w:spacing w:line="360" w:lineRule="auto"/>
        <w:jc w:val="center"/>
        <w:rPr>
          <w:b/>
          <w:bCs/>
          <w:szCs w:val="24"/>
        </w:rPr>
      </w:pPr>
      <w:r w:rsidRPr="00733C4A">
        <w:rPr>
          <w:b/>
          <w:bCs/>
          <w:szCs w:val="24"/>
        </w:rPr>
        <w:t>Članak 14.</w:t>
      </w:r>
    </w:p>
    <w:p w:rsidR="008C0F44" w:rsidRPr="008E5F4E" w:rsidRDefault="00733C4A" w:rsidP="008C0F44">
      <w:pPr>
        <w:jc w:val="both"/>
        <w:rPr>
          <w:szCs w:val="24"/>
        </w:rPr>
      </w:pPr>
      <w:r w:rsidRPr="00733C4A">
        <w:rPr>
          <w:szCs w:val="24"/>
        </w:rPr>
        <w:tab/>
        <w:t>Vij</w:t>
      </w:r>
      <w:r w:rsidR="00654EF9">
        <w:rPr>
          <w:szCs w:val="24"/>
        </w:rPr>
        <w:t>eće M</w:t>
      </w:r>
      <w:r w:rsidR="00814D7C">
        <w:rPr>
          <w:szCs w:val="24"/>
        </w:rPr>
        <w:t>jesnog odbora može, uz pisa</w:t>
      </w:r>
      <w:r w:rsidRPr="00733C4A">
        <w:rPr>
          <w:szCs w:val="24"/>
        </w:rPr>
        <w:t>no obrazloženje, zatražiti organiziranje sastanka građana  s gradonačelnikom putem Mjesnog odbora, radi raspravljanja važnih pitanja od interesa za građane Mjesnog odbora.</w:t>
      </w:r>
    </w:p>
    <w:p w:rsidR="008C0F44" w:rsidRPr="008E5F4E" w:rsidRDefault="00733C4A" w:rsidP="008C0F44">
      <w:pPr>
        <w:spacing w:line="360" w:lineRule="auto"/>
        <w:jc w:val="center"/>
        <w:rPr>
          <w:b/>
          <w:bCs/>
          <w:szCs w:val="24"/>
        </w:rPr>
      </w:pPr>
      <w:r w:rsidRPr="00733C4A">
        <w:rPr>
          <w:b/>
          <w:bCs/>
          <w:szCs w:val="24"/>
        </w:rPr>
        <w:t>Članak 15.</w:t>
      </w:r>
    </w:p>
    <w:p w:rsidR="008C0F44" w:rsidRPr="008E5F4E" w:rsidRDefault="00654EF9" w:rsidP="008C0F44">
      <w:pPr>
        <w:jc w:val="both"/>
        <w:rPr>
          <w:szCs w:val="24"/>
        </w:rPr>
      </w:pPr>
      <w:r>
        <w:rPr>
          <w:szCs w:val="24"/>
        </w:rPr>
        <w:tab/>
        <w:t>Vijeće M</w:t>
      </w:r>
      <w:r w:rsidR="00733C4A" w:rsidRPr="00733C4A">
        <w:rPr>
          <w:szCs w:val="24"/>
        </w:rPr>
        <w:t>jesnog odbora može održati sjednicu ako je pri</w:t>
      </w:r>
      <w:r>
        <w:rPr>
          <w:szCs w:val="24"/>
        </w:rPr>
        <w:t>sutna većina članova V</w:t>
      </w:r>
      <w:r w:rsidR="00733C4A" w:rsidRPr="00733C4A">
        <w:rPr>
          <w:szCs w:val="24"/>
        </w:rPr>
        <w:t>ijeća, a odlučuje većinom glasova prisutnih članova.</w:t>
      </w:r>
    </w:p>
    <w:p w:rsidR="008C0F44" w:rsidRPr="008E5F4E" w:rsidRDefault="00654EF9" w:rsidP="008C0F44">
      <w:pPr>
        <w:jc w:val="both"/>
        <w:rPr>
          <w:szCs w:val="24"/>
        </w:rPr>
      </w:pPr>
      <w:r>
        <w:rPr>
          <w:szCs w:val="24"/>
        </w:rPr>
        <w:tab/>
        <w:t>Pravila Mjesnog odbora, Poslovnik o radu Vijeća M</w:t>
      </w:r>
      <w:r w:rsidR="00733C4A" w:rsidRPr="00733C4A">
        <w:rPr>
          <w:szCs w:val="24"/>
        </w:rPr>
        <w:t xml:space="preserve">jesnog odbora, plan malih komunalnih akcija, financijski plan, godišnji obračun i odluku o izboru predsjednika i </w:t>
      </w:r>
      <w:r w:rsidR="00EF4D70">
        <w:rPr>
          <w:szCs w:val="24"/>
        </w:rPr>
        <w:t>pot</w:t>
      </w:r>
      <w:r w:rsidR="00733C4A" w:rsidRPr="00733C4A">
        <w:rPr>
          <w:szCs w:val="24"/>
        </w:rPr>
        <w:t>predsjednika Vi</w:t>
      </w:r>
      <w:r>
        <w:rPr>
          <w:szCs w:val="24"/>
        </w:rPr>
        <w:t>jeća, Vijeće M</w:t>
      </w:r>
      <w:r w:rsidR="00733C4A" w:rsidRPr="00733C4A">
        <w:rPr>
          <w:szCs w:val="24"/>
        </w:rPr>
        <w:t>jesnog odbora donosi većinom glasova svih članova Vijeća.</w:t>
      </w:r>
    </w:p>
    <w:p w:rsidR="008C0F44" w:rsidRPr="008E5F4E" w:rsidRDefault="00654EF9" w:rsidP="008C0F44">
      <w:pPr>
        <w:jc w:val="both"/>
        <w:rPr>
          <w:szCs w:val="24"/>
        </w:rPr>
      </w:pPr>
      <w:r>
        <w:rPr>
          <w:szCs w:val="24"/>
        </w:rPr>
        <w:tab/>
        <w:t>Vijeće Mjesnog odbora P</w:t>
      </w:r>
      <w:r w:rsidR="00733C4A" w:rsidRPr="00733C4A">
        <w:rPr>
          <w:szCs w:val="24"/>
        </w:rPr>
        <w:t>oslovnikom može odrediti i druga pitanja o kojima odlučuje većinom glasova svih članova Vijeća.</w:t>
      </w:r>
    </w:p>
    <w:p w:rsidR="005109B8" w:rsidRDefault="008E5F4E">
      <w:pPr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                           </w:t>
      </w:r>
      <w:r w:rsidR="00733C4A" w:rsidRPr="00733C4A">
        <w:rPr>
          <w:b/>
          <w:bCs/>
          <w:szCs w:val="24"/>
        </w:rPr>
        <w:t>Članak 16.</w:t>
      </w:r>
    </w:p>
    <w:p w:rsidR="008C0F44" w:rsidRPr="008E5F4E" w:rsidRDefault="00654EF9" w:rsidP="008C0F44">
      <w:pPr>
        <w:ind w:firstLine="709"/>
        <w:jc w:val="both"/>
        <w:rPr>
          <w:szCs w:val="24"/>
        </w:rPr>
      </w:pPr>
      <w:r>
        <w:rPr>
          <w:szCs w:val="24"/>
        </w:rPr>
        <w:t>Vijeće M</w:t>
      </w:r>
      <w:r w:rsidR="00733C4A" w:rsidRPr="00733C4A">
        <w:rPr>
          <w:szCs w:val="24"/>
        </w:rPr>
        <w:t>jesnog odbora većinom glasova svih članova bira predsjednika i potpredsjednik</w:t>
      </w:r>
      <w:r w:rsidR="0070361C">
        <w:rPr>
          <w:szCs w:val="24"/>
        </w:rPr>
        <w:t>a</w:t>
      </w:r>
      <w:r>
        <w:rPr>
          <w:szCs w:val="24"/>
        </w:rPr>
        <w:t xml:space="preserve"> V</w:t>
      </w:r>
      <w:r w:rsidR="00733C4A" w:rsidRPr="00733C4A">
        <w:rPr>
          <w:szCs w:val="24"/>
        </w:rPr>
        <w:t xml:space="preserve">ijeća iz svog sastava na vrijeme od 4 </w:t>
      </w:r>
      <w:r>
        <w:rPr>
          <w:szCs w:val="24"/>
        </w:rPr>
        <w:t xml:space="preserve">(četiri) </w:t>
      </w:r>
      <w:r w:rsidR="00733C4A" w:rsidRPr="00733C4A">
        <w:rPr>
          <w:szCs w:val="24"/>
        </w:rPr>
        <w:t>godine, na način prop</w:t>
      </w:r>
      <w:r>
        <w:rPr>
          <w:szCs w:val="24"/>
        </w:rPr>
        <w:t>isan Poslovnikom o radu Vijeća M</w:t>
      </w:r>
      <w:r w:rsidR="00733C4A" w:rsidRPr="00733C4A">
        <w:rPr>
          <w:szCs w:val="24"/>
        </w:rPr>
        <w:t>jesnog odbora.</w:t>
      </w:r>
    </w:p>
    <w:p w:rsidR="008C0F44" w:rsidRPr="008E5F4E" w:rsidRDefault="00654EF9" w:rsidP="008C0F44">
      <w:pPr>
        <w:ind w:firstLine="709"/>
        <w:jc w:val="both"/>
        <w:rPr>
          <w:szCs w:val="24"/>
        </w:rPr>
      </w:pPr>
      <w:r>
        <w:rPr>
          <w:szCs w:val="24"/>
        </w:rPr>
        <w:t>Vijeće M</w:t>
      </w:r>
      <w:r w:rsidR="00733C4A" w:rsidRPr="00733C4A">
        <w:rPr>
          <w:szCs w:val="24"/>
        </w:rPr>
        <w:t xml:space="preserve">jesnog odbora može izglasati nepovjerenje predsjedniku i </w:t>
      </w:r>
      <w:r w:rsidR="00054EE6" w:rsidRPr="00054EE6">
        <w:rPr>
          <w:szCs w:val="24"/>
        </w:rPr>
        <w:t>potpredsjedniku</w:t>
      </w:r>
      <w:r w:rsidR="00733C4A" w:rsidRPr="00054EE6">
        <w:rPr>
          <w:szCs w:val="24"/>
        </w:rPr>
        <w:t xml:space="preserve"> vijeća</w:t>
      </w:r>
      <w:r w:rsidR="00733C4A" w:rsidRPr="00733C4A">
        <w:rPr>
          <w:szCs w:val="24"/>
        </w:rPr>
        <w:t xml:space="preserve"> u postupku i na način prop</w:t>
      </w:r>
      <w:r>
        <w:rPr>
          <w:szCs w:val="24"/>
        </w:rPr>
        <w:t>isan Poslovnikom o radu Vijeća M</w:t>
      </w:r>
      <w:r w:rsidR="00733C4A" w:rsidRPr="00733C4A">
        <w:rPr>
          <w:szCs w:val="24"/>
        </w:rPr>
        <w:t>jesnog odbora.</w:t>
      </w:r>
    </w:p>
    <w:p w:rsidR="008C0F44" w:rsidRPr="008E5F4E" w:rsidRDefault="008C0F44" w:rsidP="008C0F44">
      <w:pPr>
        <w:ind w:firstLine="709"/>
        <w:jc w:val="both"/>
        <w:rPr>
          <w:szCs w:val="24"/>
        </w:rPr>
      </w:pPr>
    </w:p>
    <w:p w:rsidR="00F14551" w:rsidRDefault="00F14551" w:rsidP="00814D7C">
      <w:pPr>
        <w:rPr>
          <w:b/>
          <w:bCs/>
          <w:szCs w:val="24"/>
        </w:rPr>
      </w:pPr>
    </w:p>
    <w:p w:rsidR="00654EF9" w:rsidRDefault="00654EF9" w:rsidP="00814D7C">
      <w:pPr>
        <w:rPr>
          <w:b/>
          <w:bCs/>
          <w:szCs w:val="24"/>
        </w:rPr>
      </w:pPr>
    </w:p>
    <w:p w:rsidR="00654EF9" w:rsidRDefault="00654EF9" w:rsidP="00814D7C">
      <w:pPr>
        <w:rPr>
          <w:b/>
          <w:bCs/>
          <w:szCs w:val="24"/>
        </w:rPr>
      </w:pPr>
    </w:p>
    <w:p w:rsidR="008C0F44" w:rsidRPr="008E5F4E" w:rsidRDefault="00733C4A" w:rsidP="008C0F44">
      <w:pPr>
        <w:jc w:val="center"/>
        <w:rPr>
          <w:b/>
          <w:bCs/>
          <w:szCs w:val="24"/>
        </w:rPr>
      </w:pPr>
      <w:r w:rsidRPr="00733C4A">
        <w:rPr>
          <w:b/>
          <w:bCs/>
          <w:szCs w:val="24"/>
        </w:rPr>
        <w:t>Članak 17.</w:t>
      </w:r>
    </w:p>
    <w:p w:rsidR="008C0F44" w:rsidRPr="008E5F4E" w:rsidRDefault="008C0F44" w:rsidP="008C0F44">
      <w:pPr>
        <w:jc w:val="both"/>
        <w:rPr>
          <w:szCs w:val="24"/>
        </w:rPr>
      </w:pPr>
    </w:p>
    <w:p w:rsidR="008C0F44" w:rsidRPr="008E5F4E" w:rsidRDefault="00654EF9" w:rsidP="008C0F44">
      <w:pPr>
        <w:pStyle w:val="Uvuenotijeloteksta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Predsjednik Vijeća M</w:t>
      </w:r>
      <w:r w:rsidR="00733C4A" w:rsidRPr="00733C4A">
        <w:rPr>
          <w:rFonts w:ascii="Times New Roman" w:hAnsi="Times New Roman"/>
          <w:szCs w:val="24"/>
        </w:rPr>
        <w:t>jesnog odbora:</w:t>
      </w:r>
    </w:p>
    <w:p w:rsidR="008C0F44" w:rsidRPr="008E5F4E" w:rsidRDefault="00733C4A" w:rsidP="008C0F44">
      <w:pPr>
        <w:numPr>
          <w:ilvl w:val="6"/>
          <w:numId w:val="20"/>
        </w:numPr>
        <w:tabs>
          <w:tab w:val="clear" w:pos="5040"/>
          <w:tab w:val="num" w:pos="0"/>
        </w:tabs>
        <w:ind w:left="1080" w:right="1152"/>
        <w:jc w:val="both"/>
        <w:rPr>
          <w:szCs w:val="24"/>
        </w:rPr>
      </w:pPr>
      <w:r w:rsidRPr="00733C4A">
        <w:rPr>
          <w:szCs w:val="24"/>
        </w:rPr>
        <w:t>pre</w:t>
      </w:r>
      <w:r w:rsidR="00654EF9">
        <w:rPr>
          <w:szCs w:val="24"/>
        </w:rPr>
        <w:t>dstavlja Mjesni odbor i Vijeće M</w:t>
      </w:r>
      <w:r w:rsidRPr="00733C4A">
        <w:rPr>
          <w:szCs w:val="24"/>
        </w:rPr>
        <w:t>jesnog odbora,</w:t>
      </w:r>
    </w:p>
    <w:p w:rsidR="008C0F44" w:rsidRPr="008E5F4E" w:rsidRDefault="00733C4A" w:rsidP="008C0F44">
      <w:pPr>
        <w:numPr>
          <w:ilvl w:val="6"/>
          <w:numId w:val="20"/>
        </w:numPr>
        <w:tabs>
          <w:tab w:val="clear" w:pos="5040"/>
          <w:tab w:val="num" w:pos="0"/>
        </w:tabs>
        <w:ind w:left="1080" w:right="1152"/>
        <w:jc w:val="both"/>
        <w:rPr>
          <w:szCs w:val="24"/>
        </w:rPr>
      </w:pPr>
      <w:r w:rsidRPr="00733C4A">
        <w:rPr>
          <w:szCs w:val="24"/>
        </w:rPr>
        <w:t>saziva sjednice Vijeća, predlaže dnevni red, predsjeda sjednicama Vijeća i potpisuje akte Vijeća,</w:t>
      </w:r>
    </w:p>
    <w:p w:rsidR="008C0F44" w:rsidRPr="008E5F4E" w:rsidRDefault="00733C4A" w:rsidP="008C0F44">
      <w:pPr>
        <w:numPr>
          <w:ilvl w:val="6"/>
          <w:numId w:val="20"/>
        </w:numPr>
        <w:tabs>
          <w:tab w:val="clear" w:pos="5040"/>
          <w:tab w:val="num" w:pos="0"/>
        </w:tabs>
        <w:ind w:left="1080" w:right="1152"/>
        <w:jc w:val="both"/>
        <w:rPr>
          <w:szCs w:val="24"/>
        </w:rPr>
      </w:pPr>
      <w:r w:rsidRPr="00733C4A">
        <w:rPr>
          <w:szCs w:val="24"/>
        </w:rPr>
        <w:t>provodi i osigurava provođenje odluka Vijeća te izvješćuje o provođenju odluka Vijeća,</w:t>
      </w:r>
    </w:p>
    <w:p w:rsidR="008C0F44" w:rsidRPr="008E5F4E" w:rsidRDefault="00733C4A" w:rsidP="008C0F44">
      <w:pPr>
        <w:numPr>
          <w:ilvl w:val="6"/>
          <w:numId w:val="20"/>
        </w:numPr>
        <w:tabs>
          <w:tab w:val="clear" w:pos="5040"/>
          <w:tab w:val="num" w:pos="0"/>
        </w:tabs>
        <w:ind w:left="1080" w:right="1152"/>
        <w:jc w:val="both"/>
        <w:rPr>
          <w:szCs w:val="24"/>
        </w:rPr>
      </w:pPr>
      <w:r w:rsidRPr="00733C4A">
        <w:rPr>
          <w:szCs w:val="24"/>
        </w:rPr>
        <w:t>surađuje s gradonačelnikom i predsjednikom Gradskog vijeća,</w:t>
      </w:r>
    </w:p>
    <w:p w:rsidR="008C0F44" w:rsidRPr="008E5F4E" w:rsidRDefault="00733C4A" w:rsidP="008C0F44">
      <w:pPr>
        <w:numPr>
          <w:ilvl w:val="6"/>
          <w:numId w:val="20"/>
        </w:numPr>
        <w:tabs>
          <w:tab w:val="clear" w:pos="5040"/>
          <w:tab w:val="num" w:pos="0"/>
        </w:tabs>
        <w:ind w:left="1080" w:right="1152"/>
        <w:jc w:val="both"/>
        <w:rPr>
          <w:szCs w:val="24"/>
        </w:rPr>
      </w:pPr>
      <w:r w:rsidRPr="00733C4A">
        <w:rPr>
          <w:szCs w:val="24"/>
        </w:rPr>
        <w:t>informira građane o pitanjima vezanim</w:t>
      </w:r>
      <w:r w:rsidR="00654EF9">
        <w:rPr>
          <w:szCs w:val="24"/>
        </w:rPr>
        <w:t>a</w:t>
      </w:r>
      <w:r w:rsidRPr="00733C4A">
        <w:rPr>
          <w:szCs w:val="24"/>
        </w:rPr>
        <w:t xml:space="preserve"> uz Mjesni</w:t>
      </w:r>
      <w:r w:rsidR="00654EF9">
        <w:rPr>
          <w:szCs w:val="24"/>
        </w:rPr>
        <w:t xml:space="preserve"> odbor i rad Vijeća M</w:t>
      </w:r>
      <w:r w:rsidRPr="00733C4A">
        <w:rPr>
          <w:szCs w:val="24"/>
        </w:rPr>
        <w:t>jesnog odbora,</w:t>
      </w:r>
    </w:p>
    <w:p w:rsidR="008C0F44" w:rsidRPr="008E5F4E" w:rsidRDefault="00733C4A" w:rsidP="008C0F44">
      <w:pPr>
        <w:numPr>
          <w:ilvl w:val="6"/>
          <w:numId w:val="20"/>
        </w:numPr>
        <w:tabs>
          <w:tab w:val="clear" w:pos="5040"/>
          <w:tab w:val="num" w:pos="0"/>
        </w:tabs>
        <w:spacing w:line="360" w:lineRule="auto"/>
        <w:ind w:left="1080" w:right="1152"/>
        <w:jc w:val="both"/>
        <w:rPr>
          <w:szCs w:val="24"/>
        </w:rPr>
      </w:pPr>
      <w:r w:rsidRPr="00733C4A">
        <w:rPr>
          <w:szCs w:val="24"/>
        </w:rPr>
        <w:t>obavlja druge poslove koje mu povjeri Vijeće.</w:t>
      </w:r>
    </w:p>
    <w:p w:rsidR="008C0F44" w:rsidRPr="008E5F4E" w:rsidRDefault="00733C4A" w:rsidP="008C0F44">
      <w:pPr>
        <w:ind w:firstLine="709"/>
        <w:jc w:val="both"/>
        <w:rPr>
          <w:szCs w:val="24"/>
        </w:rPr>
      </w:pPr>
      <w:r w:rsidRPr="00733C4A">
        <w:rPr>
          <w:szCs w:val="24"/>
        </w:rPr>
        <w:t>Predsjednik j</w:t>
      </w:r>
      <w:r w:rsidR="00654EF9">
        <w:rPr>
          <w:szCs w:val="24"/>
        </w:rPr>
        <w:t>e odgovoran za svoj rad Vijeću M</w:t>
      </w:r>
      <w:r w:rsidRPr="00733C4A">
        <w:rPr>
          <w:szCs w:val="24"/>
        </w:rPr>
        <w:t>jesnog odbora, odnosno gradonačelniku za obavljanje poslova iz samoupravnog djelokruga Gra</w:t>
      </w:r>
      <w:r w:rsidR="00654EF9">
        <w:rPr>
          <w:szCs w:val="24"/>
        </w:rPr>
        <w:t>da Varaždina povjerenih Vijeću M</w:t>
      </w:r>
      <w:r w:rsidRPr="00733C4A">
        <w:rPr>
          <w:szCs w:val="24"/>
        </w:rPr>
        <w:t>jesnog odbora.</w:t>
      </w:r>
    </w:p>
    <w:p w:rsidR="008C0F44" w:rsidRPr="008E5F4E" w:rsidRDefault="008C0F44" w:rsidP="008C0F44">
      <w:pPr>
        <w:ind w:firstLine="709"/>
        <w:jc w:val="both"/>
        <w:rPr>
          <w:szCs w:val="24"/>
        </w:rPr>
      </w:pPr>
    </w:p>
    <w:p w:rsidR="008C0F44" w:rsidRPr="008E5F4E" w:rsidRDefault="00733C4A" w:rsidP="008C0F44">
      <w:pPr>
        <w:spacing w:line="360" w:lineRule="auto"/>
        <w:jc w:val="center"/>
        <w:rPr>
          <w:b/>
          <w:bCs/>
          <w:szCs w:val="24"/>
        </w:rPr>
      </w:pPr>
      <w:r w:rsidRPr="00733C4A">
        <w:rPr>
          <w:b/>
          <w:bCs/>
          <w:szCs w:val="24"/>
        </w:rPr>
        <w:t>Članak 18.</w:t>
      </w:r>
    </w:p>
    <w:p w:rsidR="008C0F44" w:rsidRPr="008E5F4E" w:rsidRDefault="00733C4A" w:rsidP="008C0F44">
      <w:pPr>
        <w:ind w:firstLine="709"/>
        <w:jc w:val="both"/>
        <w:rPr>
          <w:szCs w:val="24"/>
        </w:rPr>
      </w:pPr>
      <w:r w:rsidRPr="00733C4A">
        <w:rPr>
          <w:szCs w:val="24"/>
        </w:rPr>
        <w:t xml:space="preserve">Predsjednik ima </w:t>
      </w:r>
      <w:r w:rsidR="00654EF9">
        <w:rPr>
          <w:szCs w:val="24"/>
        </w:rPr>
        <w:t>_______</w:t>
      </w:r>
      <w:r w:rsidR="00BB2578">
        <w:rPr>
          <w:szCs w:val="24"/>
        </w:rPr>
        <w:t xml:space="preserve"> (jednog ili dva) </w:t>
      </w:r>
      <w:r w:rsidRPr="00733C4A">
        <w:rPr>
          <w:szCs w:val="24"/>
        </w:rPr>
        <w:t xml:space="preserve">potpredsjednika, </w:t>
      </w:r>
      <w:r w:rsidR="00BB2578">
        <w:rPr>
          <w:szCs w:val="24"/>
        </w:rPr>
        <w:t>koj</w:t>
      </w:r>
      <w:r w:rsidR="00654EF9">
        <w:rPr>
          <w:szCs w:val="24"/>
        </w:rPr>
        <w:t>i se bira/ju iz redova članova V</w:t>
      </w:r>
      <w:r w:rsidR="00BB2578">
        <w:rPr>
          <w:szCs w:val="24"/>
        </w:rPr>
        <w:t>ijeća</w:t>
      </w:r>
      <w:r w:rsidRPr="00733C4A">
        <w:rPr>
          <w:szCs w:val="24"/>
        </w:rPr>
        <w:t>, na način i po postupku kao i predsjednik.</w:t>
      </w:r>
    </w:p>
    <w:p w:rsidR="008C0F44" w:rsidRPr="008E5F4E" w:rsidRDefault="00054EE6" w:rsidP="008C0F44">
      <w:pPr>
        <w:ind w:firstLine="709"/>
        <w:jc w:val="both"/>
        <w:rPr>
          <w:szCs w:val="24"/>
        </w:rPr>
      </w:pPr>
      <w:r w:rsidRPr="00054EE6">
        <w:rPr>
          <w:szCs w:val="24"/>
        </w:rPr>
        <w:t>Potpredsjednik</w:t>
      </w:r>
      <w:r w:rsidR="00BB2578">
        <w:rPr>
          <w:szCs w:val="24"/>
        </w:rPr>
        <w:t>/ci</w:t>
      </w:r>
      <w:r w:rsidR="00733C4A" w:rsidRPr="004E382D">
        <w:rPr>
          <w:color w:val="FF0000"/>
          <w:szCs w:val="24"/>
        </w:rPr>
        <w:t xml:space="preserve"> </w:t>
      </w:r>
      <w:r>
        <w:rPr>
          <w:szCs w:val="24"/>
        </w:rPr>
        <w:t>pomaže</w:t>
      </w:r>
      <w:r w:rsidR="00BB2578">
        <w:rPr>
          <w:szCs w:val="24"/>
        </w:rPr>
        <w:t>/u</w:t>
      </w:r>
      <w:r w:rsidR="00733C4A" w:rsidRPr="00733C4A">
        <w:rPr>
          <w:szCs w:val="24"/>
        </w:rPr>
        <w:t xml:space="preserve"> predsjedniku u obavljanj</w:t>
      </w:r>
      <w:r w:rsidR="00BB2578">
        <w:rPr>
          <w:szCs w:val="24"/>
        </w:rPr>
        <w:t>u njegovih dužnosti i zamjenjuje/u</w:t>
      </w:r>
      <w:r w:rsidR="00733C4A" w:rsidRPr="00733C4A">
        <w:rPr>
          <w:szCs w:val="24"/>
        </w:rPr>
        <w:t xml:space="preserve"> ga u slučaju njegove spriječenosti i odsutnosti.</w:t>
      </w:r>
    </w:p>
    <w:p w:rsidR="008C0F44" w:rsidRPr="008E5F4E" w:rsidRDefault="00733C4A" w:rsidP="008C0F44">
      <w:pPr>
        <w:spacing w:line="360" w:lineRule="auto"/>
        <w:jc w:val="center"/>
        <w:rPr>
          <w:b/>
          <w:bCs/>
          <w:szCs w:val="24"/>
        </w:rPr>
      </w:pPr>
      <w:r w:rsidRPr="00733C4A">
        <w:rPr>
          <w:b/>
          <w:bCs/>
          <w:szCs w:val="24"/>
        </w:rPr>
        <w:t>Članak 19.</w:t>
      </w:r>
    </w:p>
    <w:p w:rsidR="008C0F44" w:rsidRPr="008E5F4E" w:rsidRDefault="00654EF9" w:rsidP="008C0F44">
      <w:pPr>
        <w:ind w:firstLine="709"/>
        <w:jc w:val="both"/>
        <w:rPr>
          <w:szCs w:val="24"/>
        </w:rPr>
      </w:pPr>
      <w:r>
        <w:rPr>
          <w:szCs w:val="24"/>
        </w:rPr>
        <w:t>Vijeće M</w:t>
      </w:r>
      <w:r w:rsidR="00733C4A" w:rsidRPr="00733C4A">
        <w:rPr>
          <w:szCs w:val="24"/>
        </w:rPr>
        <w:t>jesnog odbora može imenovati tajnika i blagajnika Mjesnog odbora, radi obavljanja administrativnih, blagajničkih i drugih poslova za potrebe Mjesnog odbora te za vođenje brige o poslovnim prostorijama Mjesnog odbora.</w:t>
      </w:r>
    </w:p>
    <w:p w:rsidR="008C0F44" w:rsidRPr="008E5F4E" w:rsidRDefault="00733C4A" w:rsidP="008C0F44">
      <w:pPr>
        <w:spacing w:line="360" w:lineRule="auto"/>
        <w:jc w:val="center"/>
        <w:rPr>
          <w:b/>
          <w:bCs/>
          <w:szCs w:val="24"/>
        </w:rPr>
      </w:pPr>
      <w:r w:rsidRPr="00733C4A">
        <w:rPr>
          <w:b/>
          <w:bCs/>
          <w:szCs w:val="24"/>
        </w:rPr>
        <w:t>Članak 20.</w:t>
      </w:r>
    </w:p>
    <w:p w:rsidR="008C0F44" w:rsidRPr="008E5F4E" w:rsidRDefault="00733C4A" w:rsidP="008C0F44">
      <w:pPr>
        <w:jc w:val="both"/>
        <w:rPr>
          <w:szCs w:val="24"/>
        </w:rPr>
      </w:pPr>
      <w:r w:rsidRPr="00733C4A">
        <w:rPr>
          <w:szCs w:val="24"/>
        </w:rPr>
        <w:tab/>
        <w:t>Mjesni odbor ima godišnji financijski plan.</w:t>
      </w:r>
    </w:p>
    <w:p w:rsidR="008C0F44" w:rsidRPr="008E5F4E" w:rsidRDefault="00733C4A" w:rsidP="008C0F44">
      <w:pPr>
        <w:jc w:val="both"/>
        <w:rPr>
          <w:szCs w:val="24"/>
        </w:rPr>
      </w:pPr>
      <w:r w:rsidRPr="00733C4A">
        <w:rPr>
          <w:szCs w:val="24"/>
        </w:rPr>
        <w:tab/>
        <w:t>Financijskim planom utvrđuju se prihodi i rashodi Mjesnog odbora u kalendarskoj godini.</w:t>
      </w:r>
    </w:p>
    <w:p w:rsidR="002F019B" w:rsidRDefault="002F019B" w:rsidP="008C0F44">
      <w:pPr>
        <w:spacing w:line="360" w:lineRule="auto"/>
        <w:jc w:val="center"/>
        <w:rPr>
          <w:b/>
          <w:bCs/>
          <w:szCs w:val="24"/>
        </w:rPr>
      </w:pPr>
    </w:p>
    <w:p w:rsidR="008C0F44" w:rsidRPr="008E5F4E" w:rsidRDefault="00733C4A" w:rsidP="008C0F44">
      <w:pPr>
        <w:spacing w:line="360" w:lineRule="auto"/>
        <w:jc w:val="center"/>
        <w:rPr>
          <w:szCs w:val="24"/>
        </w:rPr>
      </w:pPr>
      <w:r w:rsidRPr="00733C4A">
        <w:rPr>
          <w:b/>
          <w:bCs/>
          <w:szCs w:val="24"/>
        </w:rPr>
        <w:t>Članak 21.</w:t>
      </w:r>
    </w:p>
    <w:p w:rsidR="008C0F44" w:rsidRPr="00427B31" w:rsidRDefault="00733C4A" w:rsidP="008C0F44">
      <w:pPr>
        <w:pStyle w:val="Tijeloteksta"/>
        <w:spacing w:line="360" w:lineRule="auto"/>
        <w:rPr>
          <w:rFonts w:ascii="Times New Roman" w:hAnsi="Times New Roman" w:cs="Times New Roman"/>
          <w:b w:val="0"/>
          <w:color w:val="auto"/>
        </w:rPr>
      </w:pPr>
      <w:r w:rsidRPr="00427B31">
        <w:rPr>
          <w:rFonts w:ascii="Times New Roman" w:hAnsi="Times New Roman" w:cs="Times New Roman"/>
          <w:b w:val="0"/>
          <w:color w:val="auto"/>
        </w:rPr>
        <w:tab/>
      </w:r>
      <w:r w:rsidRPr="004E382D">
        <w:rPr>
          <w:rFonts w:ascii="Times New Roman" w:hAnsi="Times New Roman" w:cs="Times New Roman"/>
          <w:b w:val="0"/>
          <w:color w:val="auto"/>
        </w:rPr>
        <w:t>Izvori prihoda</w:t>
      </w:r>
      <w:r w:rsidRPr="00427B31">
        <w:rPr>
          <w:rFonts w:ascii="Times New Roman" w:hAnsi="Times New Roman" w:cs="Times New Roman"/>
          <w:b w:val="0"/>
          <w:color w:val="auto"/>
        </w:rPr>
        <w:t xml:space="preserve"> Mjesnog odbora su:</w:t>
      </w:r>
    </w:p>
    <w:p w:rsidR="008C0F44" w:rsidRPr="008E5F4E" w:rsidRDefault="00733C4A" w:rsidP="008C0F44">
      <w:pPr>
        <w:numPr>
          <w:ilvl w:val="0"/>
          <w:numId w:val="19"/>
        </w:numPr>
        <w:tabs>
          <w:tab w:val="clear" w:pos="720"/>
          <w:tab w:val="num" w:pos="900"/>
        </w:tabs>
        <w:ind w:left="900" w:right="252" w:hanging="180"/>
        <w:jc w:val="both"/>
        <w:rPr>
          <w:szCs w:val="24"/>
        </w:rPr>
      </w:pPr>
      <w:r w:rsidRPr="00733C4A">
        <w:rPr>
          <w:szCs w:val="24"/>
        </w:rPr>
        <w:t>prihodi utvrđeni u Proračunu Grada kao priho</w:t>
      </w:r>
      <w:r w:rsidR="00654EF9">
        <w:rPr>
          <w:szCs w:val="24"/>
        </w:rPr>
        <w:t>di Mjesnog odbora</w:t>
      </w:r>
    </w:p>
    <w:p w:rsidR="008C0F44" w:rsidRPr="008E5F4E" w:rsidRDefault="00733C4A" w:rsidP="00256707">
      <w:pPr>
        <w:numPr>
          <w:ilvl w:val="0"/>
          <w:numId w:val="19"/>
        </w:numPr>
        <w:tabs>
          <w:tab w:val="clear" w:pos="720"/>
          <w:tab w:val="num" w:pos="900"/>
        </w:tabs>
        <w:ind w:left="900" w:right="252" w:hanging="180"/>
        <w:jc w:val="both"/>
        <w:rPr>
          <w:szCs w:val="24"/>
        </w:rPr>
      </w:pPr>
      <w:r w:rsidRPr="00733C4A">
        <w:rPr>
          <w:szCs w:val="24"/>
        </w:rPr>
        <w:t xml:space="preserve">prihodi od </w:t>
      </w:r>
      <w:r w:rsidR="00256707">
        <w:rPr>
          <w:szCs w:val="24"/>
        </w:rPr>
        <w:t>vlastite imovine,</w:t>
      </w:r>
      <w:r w:rsidR="00654EF9">
        <w:rPr>
          <w:szCs w:val="24"/>
        </w:rPr>
        <w:t xml:space="preserve"> </w:t>
      </w:r>
      <w:r w:rsidR="00256707">
        <w:rPr>
          <w:szCs w:val="24"/>
        </w:rPr>
        <w:t>usluga, pomoći i dotacija koje</w:t>
      </w:r>
      <w:r w:rsidR="00782B53">
        <w:rPr>
          <w:szCs w:val="24"/>
        </w:rPr>
        <w:t xml:space="preserve"> Mjesni odbor</w:t>
      </w:r>
      <w:r w:rsidR="00256707">
        <w:rPr>
          <w:szCs w:val="24"/>
        </w:rPr>
        <w:t xml:space="preserve"> ostvari od pravnih ili fizičkih osoba te od sredstava učešća građana u o</w:t>
      </w:r>
      <w:r w:rsidR="00654EF9">
        <w:rPr>
          <w:szCs w:val="24"/>
        </w:rPr>
        <w:t>stvarivanju određenih projekata</w:t>
      </w:r>
    </w:p>
    <w:p w:rsidR="008C0F44" w:rsidRPr="008E5F4E" w:rsidRDefault="00733C4A" w:rsidP="008C0F44">
      <w:pPr>
        <w:numPr>
          <w:ilvl w:val="0"/>
          <w:numId w:val="19"/>
        </w:numPr>
        <w:tabs>
          <w:tab w:val="clear" w:pos="720"/>
          <w:tab w:val="num" w:pos="900"/>
        </w:tabs>
        <w:ind w:left="900" w:right="252" w:hanging="180"/>
        <w:jc w:val="both"/>
        <w:rPr>
          <w:szCs w:val="24"/>
        </w:rPr>
      </w:pPr>
      <w:r w:rsidRPr="00733C4A">
        <w:rPr>
          <w:szCs w:val="24"/>
        </w:rPr>
        <w:t>drugi prihodi određeni posebnim propisima.</w:t>
      </w:r>
    </w:p>
    <w:p w:rsidR="008C0F44" w:rsidRPr="008E5F4E" w:rsidRDefault="008C0F44" w:rsidP="008C0F44">
      <w:pPr>
        <w:jc w:val="both"/>
        <w:rPr>
          <w:szCs w:val="24"/>
        </w:rPr>
      </w:pPr>
    </w:p>
    <w:p w:rsidR="008C0F44" w:rsidRPr="008E5F4E" w:rsidRDefault="00733C4A" w:rsidP="008C0F44">
      <w:pPr>
        <w:spacing w:line="360" w:lineRule="auto"/>
        <w:jc w:val="center"/>
        <w:rPr>
          <w:b/>
          <w:bCs/>
          <w:szCs w:val="24"/>
        </w:rPr>
      </w:pPr>
      <w:r w:rsidRPr="00733C4A">
        <w:rPr>
          <w:b/>
          <w:bCs/>
          <w:szCs w:val="24"/>
        </w:rPr>
        <w:t>Članak 22.</w:t>
      </w:r>
    </w:p>
    <w:p w:rsidR="008C0F44" w:rsidRPr="008E5F4E" w:rsidRDefault="00BB2578" w:rsidP="008C0F44">
      <w:pPr>
        <w:ind w:firstLine="709"/>
        <w:jc w:val="both"/>
        <w:rPr>
          <w:szCs w:val="24"/>
        </w:rPr>
      </w:pPr>
      <w:r>
        <w:rPr>
          <w:szCs w:val="24"/>
        </w:rPr>
        <w:t>Predsjednik V</w:t>
      </w:r>
      <w:r w:rsidR="00EA088D">
        <w:rPr>
          <w:szCs w:val="24"/>
        </w:rPr>
        <w:t>ijeća M</w:t>
      </w:r>
      <w:r w:rsidR="00733C4A" w:rsidRPr="00733C4A">
        <w:rPr>
          <w:szCs w:val="24"/>
        </w:rPr>
        <w:t xml:space="preserve">jesnog odbora dužan je u roku od 8 </w:t>
      </w:r>
      <w:r w:rsidR="00814D7C">
        <w:rPr>
          <w:szCs w:val="24"/>
        </w:rPr>
        <w:t xml:space="preserve">(osam) </w:t>
      </w:r>
      <w:r w:rsidR="00733C4A" w:rsidRPr="00733C4A">
        <w:rPr>
          <w:szCs w:val="24"/>
        </w:rPr>
        <w:t>dana od dana donošenja dostaviti gradon</w:t>
      </w:r>
      <w:r>
        <w:rPr>
          <w:szCs w:val="24"/>
        </w:rPr>
        <w:t>ačelniku akte koje je donijelo V</w:t>
      </w:r>
      <w:r w:rsidR="00EA088D">
        <w:rPr>
          <w:szCs w:val="24"/>
        </w:rPr>
        <w:t>ijeće M</w:t>
      </w:r>
      <w:r w:rsidR="00733C4A" w:rsidRPr="00733C4A">
        <w:rPr>
          <w:szCs w:val="24"/>
        </w:rPr>
        <w:t>jesnog odbora.</w:t>
      </w:r>
    </w:p>
    <w:p w:rsidR="008C0F44" w:rsidRPr="008E5F4E" w:rsidRDefault="008C0F44" w:rsidP="008C0F44">
      <w:pPr>
        <w:ind w:firstLine="709"/>
        <w:jc w:val="both"/>
        <w:rPr>
          <w:szCs w:val="24"/>
        </w:rPr>
      </w:pPr>
    </w:p>
    <w:p w:rsidR="00F14551" w:rsidRDefault="00F14551" w:rsidP="008C0F44">
      <w:pPr>
        <w:spacing w:line="360" w:lineRule="auto"/>
        <w:jc w:val="center"/>
        <w:rPr>
          <w:b/>
          <w:bCs/>
          <w:szCs w:val="24"/>
        </w:rPr>
      </w:pPr>
    </w:p>
    <w:p w:rsidR="00F14551" w:rsidRDefault="00F14551" w:rsidP="008C0F44">
      <w:pPr>
        <w:spacing w:line="360" w:lineRule="auto"/>
        <w:jc w:val="center"/>
        <w:rPr>
          <w:b/>
          <w:bCs/>
          <w:szCs w:val="24"/>
        </w:rPr>
      </w:pPr>
    </w:p>
    <w:p w:rsidR="008C0F44" w:rsidRPr="008E5F4E" w:rsidRDefault="00733C4A" w:rsidP="008C0F44">
      <w:pPr>
        <w:spacing w:line="360" w:lineRule="auto"/>
        <w:jc w:val="center"/>
        <w:rPr>
          <w:b/>
          <w:bCs/>
          <w:szCs w:val="24"/>
        </w:rPr>
      </w:pPr>
      <w:r w:rsidRPr="00733C4A">
        <w:rPr>
          <w:b/>
          <w:bCs/>
          <w:szCs w:val="24"/>
        </w:rPr>
        <w:t>Članak 23.</w:t>
      </w:r>
    </w:p>
    <w:p w:rsidR="008C0F44" w:rsidRPr="008E5F4E" w:rsidRDefault="00EA088D" w:rsidP="008C0F44">
      <w:pPr>
        <w:ind w:firstLine="709"/>
        <w:jc w:val="both"/>
        <w:rPr>
          <w:szCs w:val="24"/>
        </w:rPr>
      </w:pPr>
      <w:r>
        <w:rPr>
          <w:szCs w:val="24"/>
        </w:rPr>
        <w:t>Vijeće M</w:t>
      </w:r>
      <w:r w:rsidR="00733C4A" w:rsidRPr="00733C4A">
        <w:rPr>
          <w:szCs w:val="24"/>
        </w:rPr>
        <w:t>jesnog odbora, radi raspravljanja o potrebama i interesima građana te davanj</w:t>
      </w:r>
      <w:r w:rsidR="00427B31">
        <w:rPr>
          <w:szCs w:val="24"/>
        </w:rPr>
        <w:t>a</w:t>
      </w:r>
      <w:r w:rsidR="00733C4A" w:rsidRPr="00733C4A">
        <w:rPr>
          <w:szCs w:val="24"/>
        </w:rPr>
        <w:t xml:space="preserve"> prijedloga za rješavanje pitanja od mjesnog značaja, može sazivati mjesne zborove građana.</w:t>
      </w:r>
    </w:p>
    <w:p w:rsidR="00427B31" w:rsidRDefault="00733C4A" w:rsidP="00871EDC">
      <w:pPr>
        <w:pStyle w:val="Tijeloteksta-uvlaka3"/>
        <w:spacing w:after="0"/>
        <w:ind w:firstLine="426"/>
        <w:jc w:val="both"/>
        <w:rPr>
          <w:sz w:val="24"/>
          <w:szCs w:val="24"/>
        </w:rPr>
      </w:pPr>
      <w:r w:rsidRPr="00733C4A">
        <w:rPr>
          <w:sz w:val="24"/>
          <w:szCs w:val="24"/>
        </w:rPr>
        <w:t>Zbor iz prethodnog stavka ovog članka može se sazvati i za d</w:t>
      </w:r>
      <w:r w:rsidR="00EA088D">
        <w:rPr>
          <w:sz w:val="24"/>
          <w:szCs w:val="24"/>
        </w:rPr>
        <w:t>io područja M</w:t>
      </w:r>
      <w:r w:rsidR="00427B31">
        <w:rPr>
          <w:sz w:val="24"/>
          <w:szCs w:val="24"/>
        </w:rPr>
        <w:t>jesnog odbora koji</w:t>
      </w:r>
    </w:p>
    <w:p w:rsidR="008C0F44" w:rsidRPr="008E5F4E" w:rsidRDefault="00733C4A" w:rsidP="00427B31">
      <w:pPr>
        <w:pStyle w:val="Tijeloteksta-uvlaka3"/>
        <w:spacing w:after="0"/>
        <w:ind w:left="0"/>
        <w:jc w:val="both"/>
        <w:rPr>
          <w:sz w:val="24"/>
          <w:szCs w:val="24"/>
        </w:rPr>
      </w:pPr>
      <w:r w:rsidRPr="00733C4A">
        <w:rPr>
          <w:sz w:val="24"/>
          <w:szCs w:val="24"/>
        </w:rPr>
        <w:t>čini zasebnu cjelinu (dio naselja, stambeni blok i sl.).</w:t>
      </w:r>
    </w:p>
    <w:p w:rsidR="008C0F44" w:rsidRPr="008E5F4E" w:rsidRDefault="00733C4A" w:rsidP="00427B31">
      <w:pPr>
        <w:pStyle w:val="Tijeloteksta"/>
        <w:jc w:val="both"/>
        <w:rPr>
          <w:rFonts w:ascii="Times New Roman" w:hAnsi="Times New Roman" w:cs="Times New Roman"/>
          <w:b w:val="0"/>
          <w:color w:val="auto"/>
        </w:rPr>
      </w:pPr>
      <w:r w:rsidRPr="00733C4A">
        <w:rPr>
          <w:rFonts w:ascii="Times New Roman" w:hAnsi="Times New Roman" w:cs="Times New Roman"/>
          <w:b w:val="0"/>
          <w:color w:val="auto"/>
        </w:rPr>
        <w:tab/>
        <w:t>Mjesni zbor g</w:t>
      </w:r>
      <w:r w:rsidR="00EA088D">
        <w:rPr>
          <w:rFonts w:ascii="Times New Roman" w:hAnsi="Times New Roman" w:cs="Times New Roman"/>
          <w:b w:val="0"/>
          <w:color w:val="auto"/>
        </w:rPr>
        <w:t>rađana vodi predsjednik Vijeća Mjesnog odbora ili član Vijeća M</w:t>
      </w:r>
      <w:r w:rsidRPr="00733C4A">
        <w:rPr>
          <w:rFonts w:ascii="Times New Roman" w:hAnsi="Times New Roman" w:cs="Times New Roman"/>
          <w:b w:val="0"/>
          <w:color w:val="auto"/>
        </w:rPr>
        <w:t>jesnog odbora kojeg odredi Vijeće.</w:t>
      </w:r>
    </w:p>
    <w:p w:rsidR="008C0F44" w:rsidRPr="008E5F4E" w:rsidRDefault="00733C4A" w:rsidP="008C0F44">
      <w:pPr>
        <w:spacing w:line="360" w:lineRule="auto"/>
        <w:jc w:val="center"/>
        <w:rPr>
          <w:szCs w:val="24"/>
        </w:rPr>
      </w:pPr>
      <w:r w:rsidRPr="00733C4A">
        <w:rPr>
          <w:b/>
          <w:bCs/>
          <w:szCs w:val="24"/>
        </w:rPr>
        <w:t>Članak 24.</w:t>
      </w:r>
    </w:p>
    <w:p w:rsidR="008C0F44" w:rsidRPr="008E5F4E" w:rsidRDefault="00733C4A" w:rsidP="008C0F44">
      <w:pPr>
        <w:rPr>
          <w:szCs w:val="24"/>
        </w:rPr>
      </w:pPr>
      <w:r w:rsidRPr="00733C4A">
        <w:rPr>
          <w:szCs w:val="24"/>
        </w:rPr>
        <w:tab/>
        <w:t>Rad tijela Mjesnog odbora je javan.</w:t>
      </w:r>
    </w:p>
    <w:p w:rsidR="008C0F44" w:rsidRPr="008E5F4E" w:rsidRDefault="00733C4A" w:rsidP="008C0F44">
      <w:pPr>
        <w:jc w:val="both"/>
        <w:rPr>
          <w:szCs w:val="24"/>
        </w:rPr>
      </w:pPr>
      <w:r w:rsidRPr="00733C4A">
        <w:rPr>
          <w:szCs w:val="24"/>
        </w:rPr>
        <w:tab/>
        <w:t>Tijela Mjesnog odbora dužna su upoznati javnost o obavljanju poslova i izvještavati o svom radu putem sredstava javnog priopćavanja i na drugi prikladan način.</w:t>
      </w:r>
    </w:p>
    <w:p w:rsidR="008C0F44" w:rsidRPr="008E5F4E" w:rsidRDefault="008C0F44" w:rsidP="008C0F44">
      <w:pPr>
        <w:jc w:val="both"/>
        <w:rPr>
          <w:szCs w:val="24"/>
        </w:rPr>
      </w:pPr>
    </w:p>
    <w:p w:rsidR="008C0F44" w:rsidRPr="008E5F4E" w:rsidRDefault="00733C4A" w:rsidP="008C0F44">
      <w:pPr>
        <w:spacing w:line="360" w:lineRule="auto"/>
        <w:jc w:val="center"/>
        <w:rPr>
          <w:b/>
          <w:bCs/>
          <w:szCs w:val="24"/>
        </w:rPr>
      </w:pPr>
      <w:r w:rsidRPr="00733C4A">
        <w:rPr>
          <w:b/>
          <w:bCs/>
          <w:szCs w:val="24"/>
        </w:rPr>
        <w:t>Članak 25.</w:t>
      </w:r>
    </w:p>
    <w:p w:rsidR="00814D7C" w:rsidRDefault="00733C4A" w:rsidP="00814D7C">
      <w:pPr>
        <w:jc w:val="both"/>
      </w:pPr>
      <w:r w:rsidRPr="00733C4A">
        <w:rPr>
          <w:szCs w:val="24"/>
        </w:rPr>
        <w:tab/>
      </w:r>
      <w:r w:rsidR="00814D7C" w:rsidRPr="00733C4A">
        <w:t xml:space="preserve">Ova Pravila stupaju na snagu danom donošenja </w:t>
      </w:r>
      <w:r w:rsidR="00EA088D">
        <w:t xml:space="preserve">i </w:t>
      </w:r>
      <w:r w:rsidR="00814D7C">
        <w:t>objavit će se na oglasnoj ploči Mjesnog odbora</w:t>
      </w:r>
      <w:r w:rsidR="00EA088D">
        <w:t>.</w:t>
      </w:r>
      <w:r w:rsidR="00814D7C">
        <w:t xml:space="preserve"> </w:t>
      </w:r>
    </w:p>
    <w:p w:rsidR="00814D7C" w:rsidRDefault="00814D7C" w:rsidP="00814D7C">
      <w:pPr>
        <w:ind w:firstLine="709"/>
        <w:jc w:val="both"/>
      </w:pPr>
      <w:r>
        <w:t>Stupanjem na snagu ovih Pravila prestaju važiti prethodno donesena Pravila i sve njihove izmjene i dopune.</w:t>
      </w:r>
    </w:p>
    <w:p w:rsidR="008C0F44" w:rsidRPr="008E5F4E" w:rsidRDefault="008C0F44" w:rsidP="008C0F44">
      <w:pPr>
        <w:jc w:val="both"/>
        <w:rPr>
          <w:szCs w:val="24"/>
        </w:rPr>
      </w:pPr>
    </w:p>
    <w:p w:rsidR="00EA088D" w:rsidRDefault="00EA088D" w:rsidP="008745D6">
      <w:pPr>
        <w:pStyle w:val="Zaglavlje"/>
        <w:rPr>
          <w:iCs/>
          <w:szCs w:val="24"/>
        </w:rPr>
      </w:pPr>
    </w:p>
    <w:p w:rsidR="008745D6" w:rsidRDefault="00733C4A" w:rsidP="008745D6">
      <w:pPr>
        <w:pStyle w:val="Zaglavlje"/>
        <w:rPr>
          <w:iCs/>
          <w:szCs w:val="24"/>
        </w:rPr>
      </w:pPr>
      <w:r w:rsidRPr="00733C4A">
        <w:rPr>
          <w:iCs/>
          <w:szCs w:val="24"/>
        </w:rPr>
        <w:t xml:space="preserve">Varaždin, </w:t>
      </w:r>
      <w:r w:rsidR="00814D7C">
        <w:rPr>
          <w:iCs/>
          <w:szCs w:val="24"/>
        </w:rPr>
        <w:t>___</w:t>
      </w:r>
      <w:r w:rsidR="00EA088D">
        <w:rPr>
          <w:iCs/>
          <w:szCs w:val="24"/>
        </w:rPr>
        <w:t>. __________2019. godine</w:t>
      </w:r>
      <w:r w:rsidRPr="00733C4A">
        <w:rPr>
          <w:iCs/>
          <w:szCs w:val="24"/>
        </w:rPr>
        <w:t xml:space="preserve">    </w:t>
      </w:r>
    </w:p>
    <w:p w:rsidR="00EA088D" w:rsidRPr="008E5F4E" w:rsidRDefault="00EA088D" w:rsidP="008745D6">
      <w:pPr>
        <w:pStyle w:val="Zaglavlje"/>
        <w:rPr>
          <w:iCs/>
          <w:szCs w:val="24"/>
        </w:rPr>
      </w:pPr>
    </w:p>
    <w:p w:rsidR="008C0F44" w:rsidRPr="008E5F4E" w:rsidRDefault="008C0F44" w:rsidP="008C0F44">
      <w:pPr>
        <w:jc w:val="both"/>
        <w:rPr>
          <w:szCs w:val="24"/>
        </w:rPr>
      </w:pPr>
    </w:p>
    <w:tbl>
      <w:tblPr>
        <w:tblW w:w="0" w:type="auto"/>
        <w:tblLook w:val="0000"/>
      </w:tblPr>
      <w:tblGrid>
        <w:gridCol w:w="4644"/>
        <w:gridCol w:w="4644"/>
      </w:tblGrid>
      <w:tr w:rsidR="008C0F44" w:rsidRPr="008E5F4E" w:rsidTr="006B0AE6">
        <w:tc>
          <w:tcPr>
            <w:tcW w:w="4644" w:type="dxa"/>
          </w:tcPr>
          <w:p w:rsidR="008C0F44" w:rsidRPr="008E5F4E" w:rsidRDefault="008C0F44" w:rsidP="006B0AE6">
            <w:pPr>
              <w:jc w:val="both"/>
              <w:rPr>
                <w:szCs w:val="24"/>
              </w:rPr>
            </w:pPr>
          </w:p>
        </w:tc>
        <w:tc>
          <w:tcPr>
            <w:tcW w:w="4644" w:type="dxa"/>
          </w:tcPr>
          <w:p w:rsidR="008C0F44" w:rsidRPr="008E5F4E" w:rsidRDefault="00733C4A" w:rsidP="006B0AE6">
            <w:pPr>
              <w:pStyle w:val="Naslov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3C4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PREDSJEDNI</w:t>
            </w:r>
            <w:r w:rsidR="00BB25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K/</w:t>
            </w:r>
            <w:r w:rsidR="00FF03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CA</w:t>
            </w:r>
            <w:r w:rsidRPr="00733C4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VIJEĆA </w:t>
            </w:r>
          </w:p>
          <w:p w:rsidR="008C0F44" w:rsidRPr="008E5F4E" w:rsidRDefault="00733C4A" w:rsidP="006B0AE6">
            <w:pPr>
              <w:pStyle w:val="Naslov1"/>
              <w:rPr>
                <w:rFonts w:ascii="Times New Roman" w:hAnsi="Times New Roman" w:cs="Times New Roman"/>
                <w:b w:val="0"/>
                <w:bCs w:val="0"/>
                <w:caps/>
                <w:sz w:val="24"/>
                <w:szCs w:val="24"/>
              </w:rPr>
            </w:pPr>
            <w:r w:rsidRPr="00733C4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MJESNOG ODBORA </w:t>
            </w:r>
            <w:r w:rsidR="00EA088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_________________</w:t>
            </w:r>
          </w:p>
          <w:p w:rsidR="00692D6B" w:rsidRPr="008E5F4E" w:rsidRDefault="00814D7C" w:rsidP="00692D6B">
            <w:r>
              <w:t xml:space="preserve">              ______________________</w:t>
            </w:r>
          </w:p>
          <w:p w:rsidR="008C0F44" w:rsidRDefault="00EA088D" w:rsidP="00692D6B">
            <w:pPr>
              <w:pStyle w:val="Naslov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(ime i prezime)</w:t>
            </w:r>
          </w:p>
          <w:p w:rsidR="00EA088D" w:rsidRDefault="00EA088D" w:rsidP="00EA088D">
            <w:proofErr w:type="spellStart"/>
            <w:r>
              <w:t>M.P</w:t>
            </w:r>
            <w:proofErr w:type="spellEnd"/>
            <w:r>
              <w:t>.</w:t>
            </w:r>
          </w:p>
          <w:p w:rsidR="00EA088D" w:rsidRDefault="00EA088D" w:rsidP="00EA088D">
            <w:pPr>
              <w:jc w:val="center"/>
            </w:pPr>
            <w:r>
              <w:t>________________________</w:t>
            </w:r>
          </w:p>
          <w:p w:rsidR="00EA088D" w:rsidRPr="00EA088D" w:rsidRDefault="00EA088D" w:rsidP="00EA088D">
            <w:pPr>
              <w:jc w:val="center"/>
            </w:pPr>
            <w:r>
              <w:t>(potpis)</w:t>
            </w:r>
          </w:p>
        </w:tc>
      </w:tr>
    </w:tbl>
    <w:p w:rsidR="001A1D76" w:rsidRDefault="001A1D76" w:rsidP="003F7359">
      <w:pPr>
        <w:rPr>
          <w:szCs w:val="24"/>
        </w:rPr>
      </w:pPr>
    </w:p>
    <w:p w:rsidR="001A1D76" w:rsidRDefault="001A1D76" w:rsidP="003F7359">
      <w:pPr>
        <w:rPr>
          <w:szCs w:val="24"/>
        </w:rPr>
      </w:pPr>
    </w:p>
    <w:p w:rsidR="001A1D76" w:rsidRDefault="001A1D76" w:rsidP="003F7359">
      <w:pPr>
        <w:rPr>
          <w:szCs w:val="24"/>
        </w:rPr>
      </w:pPr>
    </w:p>
    <w:p w:rsidR="00EA088D" w:rsidRDefault="00EA088D" w:rsidP="003F7359">
      <w:pPr>
        <w:rPr>
          <w:szCs w:val="24"/>
        </w:rPr>
      </w:pPr>
    </w:p>
    <w:p w:rsidR="00EA088D" w:rsidRDefault="00EA088D" w:rsidP="003F7359">
      <w:pPr>
        <w:rPr>
          <w:szCs w:val="24"/>
        </w:rPr>
      </w:pPr>
    </w:p>
    <w:p w:rsidR="002777F8" w:rsidRDefault="00F14551" w:rsidP="003F7359">
      <w:pPr>
        <w:rPr>
          <w:szCs w:val="24"/>
        </w:rPr>
      </w:pPr>
      <w:r>
        <w:rPr>
          <w:szCs w:val="24"/>
        </w:rPr>
        <w:t>DOSTAVITI:</w:t>
      </w:r>
    </w:p>
    <w:p w:rsidR="00256707" w:rsidRDefault="00256707" w:rsidP="003F7359">
      <w:pPr>
        <w:rPr>
          <w:szCs w:val="24"/>
        </w:rPr>
      </w:pPr>
      <w:r>
        <w:rPr>
          <w:szCs w:val="24"/>
        </w:rPr>
        <w:t>1.</w:t>
      </w:r>
      <w:r w:rsidR="00F14551">
        <w:rPr>
          <w:szCs w:val="24"/>
        </w:rPr>
        <w:t xml:space="preserve"> </w:t>
      </w:r>
      <w:r>
        <w:rPr>
          <w:szCs w:val="24"/>
        </w:rPr>
        <w:t>Gradonačelnik Grada Varaždina</w:t>
      </w:r>
      <w:r w:rsidR="00F14551">
        <w:rPr>
          <w:szCs w:val="24"/>
        </w:rPr>
        <w:t>,</w:t>
      </w:r>
    </w:p>
    <w:p w:rsidR="00EA088D" w:rsidRDefault="00256707" w:rsidP="003F7359">
      <w:pPr>
        <w:rPr>
          <w:szCs w:val="24"/>
        </w:rPr>
      </w:pPr>
      <w:r>
        <w:rPr>
          <w:szCs w:val="24"/>
        </w:rPr>
        <w:t>2.</w:t>
      </w:r>
      <w:r w:rsidR="00F14551">
        <w:rPr>
          <w:szCs w:val="24"/>
        </w:rPr>
        <w:t xml:space="preserve"> </w:t>
      </w:r>
      <w:r>
        <w:rPr>
          <w:szCs w:val="24"/>
        </w:rPr>
        <w:t xml:space="preserve">Upravni odjel za </w:t>
      </w:r>
      <w:r w:rsidR="00EA088D">
        <w:rPr>
          <w:szCs w:val="24"/>
        </w:rPr>
        <w:t>socijalnu skrb</w:t>
      </w:r>
      <w:r>
        <w:rPr>
          <w:szCs w:val="24"/>
        </w:rPr>
        <w:t>,</w:t>
      </w:r>
      <w:r w:rsidR="00814D7C">
        <w:rPr>
          <w:szCs w:val="24"/>
        </w:rPr>
        <w:t xml:space="preserve"> </w:t>
      </w:r>
      <w:r>
        <w:rPr>
          <w:szCs w:val="24"/>
        </w:rPr>
        <w:t>mjesnu samoupravu</w:t>
      </w:r>
    </w:p>
    <w:p w:rsidR="00256707" w:rsidRPr="008E5F4E" w:rsidRDefault="00EA088D" w:rsidP="003F7359">
      <w:pPr>
        <w:rPr>
          <w:szCs w:val="24"/>
        </w:rPr>
      </w:pPr>
      <w:r>
        <w:rPr>
          <w:szCs w:val="24"/>
        </w:rPr>
        <w:t xml:space="preserve">   </w:t>
      </w:r>
      <w:r w:rsidR="00256707">
        <w:rPr>
          <w:szCs w:val="24"/>
        </w:rPr>
        <w:t xml:space="preserve"> i </w:t>
      </w:r>
      <w:r>
        <w:rPr>
          <w:szCs w:val="24"/>
        </w:rPr>
        <w:t>civilno društvo</w:t>
      </w:r>
      <w:r w:rsidR="00256707">
        <w:rPr>
          <w:szCs w:val="24"/>
        </w:rPr>
        <w:t xml:space="preserve"> Grada Varaždina</w:t>
      </w:r>
      <w:r w:rsidR="00F14551">
        <w:rPr>
          <w:szCs w:val="24"/>
        </w:rPr>
        <w:t>.</w:t>
      </w:r>
    </w:p>
    <w:sectPr w:rsidR="00256707" w:rsidRPr="008E5F4E" w:rsidSect="004A56A8">
      <w:headerReference w:type="default" r:id="rId8"/>
      <w:footerReference w:type="default" r:id="rId9"/>
      <w:pgSz w:w="11906" w:h="16838" w:code="9"/>
      <w:pgMar w:top="709" w:right="851" w:bottom="851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88D" w:rsidRDefault="00EA088D">
      <w:r>
        <w:separator/>
      </w:r>
    </w:p>
  </w:endnote>
  <w:endnote w:type="continuationSeparator" w:id="0">
    <w:p w:rsidR="00EA088D" w:rsidRDefault="00EA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88D" w:rsidRDefault="003C7E6C" w:rsidP="000D3A48">
    <w:pPr>
      <w:rPr>
        <w:rFonts w:ascii="Arial" w:hAnsi="Arial" w:cs="Arial"/>
        <w:bCs/>
        <w:color w:val="A6A6A6"/>
        <w:sz w:val="20"/>
      </w:rPr>
    </w:pPr>
    <w:r>
      <w:rPr>
        <w:rFonts w:ascii="Arial" w:hAnsi="Arial" w:cs="Arial"/>
        <w:bCs/>
        <w:noProof/>
        <w:color w:val="A6A6A6"/>
        <w:sz w:val="20"/>
      </w:rPr>
      <w:pict>
        <v:line id="_x0000_s2051" style="position:absolute;z-index:251658752" from="-10pt,7.85pt" to="494pt,7.85pt" strokecolor="#333"/>
      </w:pict>
    </w:r>
  </w:p>
  <w:p w:rsidR="00EA088D" w:rsidRPr="00B205D8" w:rsidRDefault="00EA088D" w:rsidP="00B205D8">
    <w:pPr>
      <w:jc w:val="center"/>
      <w:rPr>
        <w:rFonts w:ascii="Arial" w:hAnsi="Arial" w:cs="Arial"/>
        <w:bCs/>
        <w:color w:val="A6A6A6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88D" w:rsidRDefault="00EA088D">
      <w:r>
        <w:separator/>
      </w:r>
    </w:p>
  </w:footnote>
  <w:footnote w:type="continuationSeparator" w:id="0">
    <w:p w:rsidR="00EA088D" w:rsidRDefault="00EA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88D" w:rsidRDefault="003C7E6C" w:rsidP="00021804">
    <w:pPr>
      <w:pStyle w:val="Zaglavlje"/>
      <w:tabs>
        <w:tab w:val="clear" w:pos="4153"/>
        <w:tab w:val="clear" w:pos="8306"/>
        <w:tab w:val="left" w:pos="2018"/>
      </w:tabs>
      <w:jc w:val="center"/>
    </w:pPr>
    <w:r w:rsidRPr="003C7E6C">
      <w:rPr>
        <w:noProof/>
        <w:sz w:val="20"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80.95pt;margin-top:58.5pt;width:137pt;height:38pt;z-index:251656704" stroked="f">
          <v:textbox style="mso-next-textbox:#_x0000_s2049">
            <w:txbxContent>
              <w:p w:rsidR="00EA088D" w:rsidRDefault="00EA088D" w:rsidP="00904B5C">
                <w:pPr>
                  <w:rPr>
                    <w:rFonts w:ascii="Monotype Corsiva" w:hAnsi="Monotype Corsiva" w:cs="Arial"/>
                    <w:b/>
                    <w:bCs/>
                    <w:color w:val="A6A6A6"/>
                    <w:sz w:val="28"/>
                    <w:szCs w:val="28"/>
                  </w:rPr>
                </w:pPr>
              </w:p>
              <w:p w:rsidR="00EA088D" w:rsidRPr="00B205D8" w:rsidRDefault="00EA088D" w:rsidP="00021804">
                <w:pPr>
                  <w:jc w:val="center"/>
                  <w:rPr>
                    <w:rFonts w:ascii="Monotype Corsiva" w:hAnsi="Monotype Corsiva" w:cs="Arial"/>
                    <w:b/>
                    <w:bCs/>
                    <w:color w:val="A6A6A6"/>
                    <w:sz w:val="28"/>
                    <w:szCs w:val="28"/>
                  </w:rPr>
                </w:pPr>
              </w:p>
            </w:txbxContent>
          </v:textbox>
        </v:shape>
      </w:pict>
    </w:r>
    <w:r w:rsidR="00EA088D">
      <w:rPr>
        <w:noProof/>
      </w:rPr>
      <w:drawing>
        <wp:inline distT="0" distB="0" distL="0" distR="0">
          <wp:extent cx="1429385" cy="768350"/>
          <wp:effectExtent l="19050" t="0" r="0" b="0"/>
          <wp:docPr id="1" name="Picture 67" descr="D:\MIRO\SDP\MJESNI ODBOR\Varazd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 descr="D:\MIRO\SDP\MJESNI ODBOR\Varazdi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385" cy="768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A088D">
      <w:rPr>
        <w:noProof/>
      </w:rPr>
      <w:drawing>
        <wp:inline distT="0" distB="0" distL="0" distR="0">
          <wp:extent cx="760730" cy="768350"/>
          <wp:effectExtent l="19050" t="0" r="1270" b="0"/>
          <wp:docPr id="2" name="Picture 32" descr="D:\MIRO\SDP\MJESNI ODBOR\3683.g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D:\MIRO\SDP\MJESNI ODBOR\3683.gr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30" cy="768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A088D" w:rsidRDefault="00EA088D">
    <w:pPr>
      <w:pStyle w:val="Zaglavlje"/>
      <w:tabs>
        <w:tab w:val="clear" w:pos="4153"/>
        <w:tab w:val="clear" w:pos="8306"/>
        <w:tab w:val="left" w:pos="2018"/>
      </w:tabs>
    </w:pPr>
  </w:p>
  <w:p w:rsidR="00EA088D" w:rsidRDefault="003C7E6C">
    <w:pPr>
      <w:pStyle w:val="Zaglavlje"/>
      <w:tabs>
        <w:tab w:val="clear" w:pos="4153"/>
        <w:tab w:val="clear" w:pos="8306"/>
        <w:tab w:val="left" w:pos="2018"/>
      </w:tabs>
    </w:pPr>
    <w:r w:rsidRPr="003C7E6C">
      <w:rPr>
        <w:noProof/>
        <w:color w:val="808080"/>
        <w:sz w:val="20"/>
        <w:lang w:val="en-US" w:eastAsia="en-US"/>
      </w:rPr>
      <w:pict>
        <v:line id="_x0000_s2050" style="position:absolute;z-index:251657728" from="-.55pt,2.2pt" to="503.45pt,2.2pt" strokecolor="#333"/>
      </w:pict>
    </w:r>
    <w:r w:rsidR="00EA088D">
      <w:tab/>
    </w:r>
    <w:r w:rsidR="00EA088D">
      <w:tab/>
    </w:r>
    <w:r w:rsidR="00EA088D">
      <w:tab/>
    </w:r>
    <w:r w:rsidR="00EA088D">
      <w:tab/>
    </w:r>
    <w:r w:rsidR="00EA088D">
      <w:tab/>
    </w:r>
    <w:r w:rsidR="00EA088D">
      <w:tab/>
    </w:r>
    <w:proofErr w:type="spellStart"/>
    <w:r w:rsidR="00EA088D">
      <w:t>ooOOgledni</w:t>
    </w:r>
    <w:proofErr w:type="spellEnd"/>
  </w:p>
  <w:p w:rsidR="00EA088D" w:rsidRPr="00F14551" w:rsidRDefault="00EA088D">
    <w:pPr>
      <w:pStyle w:val="Zaglavlje"/>
      <w:tabs>
        <w:tab w:val="clear" w:pos="4153"/>
        <w:tab w:val="clear" w:pos="8306"/>
        <w:tab w:val="left" w:pos="2018"/>
      </w:tabs>
      <w:rPr>
        <w:i/>
      </w:rPr>
    </w:pPr>
    <w:r>
      <w:t xml:space="preserve">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28CF4F0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7F34CC"/>
    <w:multiLevelType w:val="hybridMultilevel"/>
    <w:tmpl w:val="5BBCCC04"/>
    <w:lvl w:ilvl="0" w:tplc="D3749C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3B6D18"/>
    <w:multiLevelType w:val="hybridMultilevel"/>
    <w:tmpl w:val="874268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C2D5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CC3275F"/>
    <w:multiLevelType w:val="hybridMultilevel"/>
    <w:tmpl w:val="93E092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D43A33"/>
    <w:multiLevelType w:val="hybridMultilevel"/>
    <w:tmpl w:val="4B3E0EB2"/>
    <w:lvl w:ilvl="0" w:tplc="87ECD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725BBD"/>
    <w:multiLevelType w:val="hybridMultilevel"/>
    <w:tmpl w:val="FB4AD6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B355A7"/>
    <w:multiLevelType w:val="singleLevel"/>
    <w:tmpl w:val="94AC267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44C57B37"/>
    <w:multiLevelType w:val="hybridMultilevel"/>
    <w:tmpl w:val="7640E538"/>
    <w:lvl w:ilvl="0" w:tplc="0A12CEA0">
      <w:start w:val="1"/>
      <w:numFmt w:val="bullet"/>
      <w:lvlText w:val=""/>
      <w:lvlJc w:val="left"/>
      <w:pPr>
        <w:tabs>
          <w:tab w:val="num" w:pos="567"/>
        </w:tabs>
        <w:ind w:left="587" w:hanging="227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631B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72D4746"/>
    <w:multiLevelType w:val="hybridMultilevel"/>
    <w:tmpl w:val="E9FE42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912BA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C64555D"/>
    <w:multiLevelType w:val="hybridMultilevel"/>
    <w:tmpl w:val="616A96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745D5E"/>
    <w:multiLevelType w:val="hybridMultilevel"/>
    <w:tmpl w:val="1CDA50C8"/>
    <w:lvl w:ilvl="0" w:tplc="FC668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63610B"/>
    <w:multiLevelType w:val="hybridMultilevel"/>
    <w:tmpl w:val="DBA60A42"/>
    <w:lvl w:ilvl="0" w:tplc="2F6E1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9781998"/>
    <w:multiLevelType w:val="hybridMultilevel"/>
    <w:tmpl w:val="FAD6A7E4"/>
    <w:lvl w:ilvl="0" w:tplc="34DA184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E73D8B"/>
    <w:multiLevelType w:val="hybridMultilevel"/>
    <w:tmpl w:val="25ACAF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DA105D"/>
    <w:multiLevelType w:val="hybridMultilevel"/>
    <w:tmpl w:val="7CD8D4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374819"/>
    <w:multiLevelType w:val="hybridMultilevel"/>
    <w:tmpl w:val="11E862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044F70"/>
    <w:multiLevelType w:val="hybridMultilevel"/>
    <w:tmpl w:val="BBD08A54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DA332A"/>
    <w:multiLevelType w:val="hybridMultilevel"/>
    <w:tmpl w:val="FDBA672C"/>
    <w:lvl w:ilvl="0" w:tplc="4A3AF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E93251D"/>
    <w:multiLevelType w:val="hybridMultilevel"/>
    <w:tmpl w:val="8D64AE4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14"/>
  </w:num>
  <w:num w:numId="4">
    <w:abstractNumId w:val="13"/>
  </w:num>
  <w:num w:numId="5">
    <w:abstractNumId w:val="6"/>
  </w:num>
  <w:num w:numId="6">
    <w:abstractNumId w:val="4"/>
  </w:num>
  <w:num w:numId="7">
    <w:abstractNumId w:val="12"/>
  </w:num>
  <w:num w:numId="8">
    <w:abstractNumId w:val="10"/>
  </w:num>
  <w:num w:numId="9">
    <w:abstractNumId w:val="16"/>
  </w:num>
  <w:num w:numId="10">
    <w:abstractNumId w:val="18"/>
  </w:num>
  <w:num w:numId="11">
    <w:abstractNumId w:val="2"/>
  </w:num>
  <w:num w:numId="12">
    <w:abstractNumId w:val="15"/>
  </w:num>
  <w:num w:numId="13">
    <w:abstractNumId w:val="20"/>
  </w:num>
  <w:num w:numId="14">
    <w:abstractNumId w:val="5"/>
  </w:num>
  <w:num w:numId="15">
    <w:abstractNumId w:val="0"/>
  </w:num>
  <w:num w:numId="16">
    <w:abstractNumId w:val="17"/>
  </w:num>
  <w:num w:numId="17">
    <w:abstractNumId w:val="1"/>
  </w:num>
  <w:num w:numId="18">
    <w:abstractNumId w:val="8"/>
  </w:num>
  <w:num w:numId="19">
    <w:abstractNumId w:val="19"/>
  </w:num>
  <w:num w:numId="20">
    <w:abstractNumId w:val="21"/>
  </w:num>
  <w:num w:numId="21">
    <w:abstractNumId w:val="11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6352"/>
    <w:rsid w:val="00021804"/>
    <w:rsid w:val="00032181"/>
    <w:rsid w:val="00032EC7"/>
    <w:rsid w:val="00037566"/>
    <w:rsid w:val="00054EE6"/>
    <w:rsid w:val="00063F2B"/>
    <w:rsid w:val="00064BBA"/>
    <w:rsid w:val="00066712"/>
    <w:rsid w:val="00073C92"/>
    <w:rsid w:val="0008028F"/>
    <w:rsid w:val="000A0102"/>
    <w:rsid w:val="000C2AC1"/>
    <w:rsid w:val="000D3A48"/>
    <w:rsid w:val="000E2ED4"/>
    <w:rsid w:val="000F17D9"/>
    <w:rsid w:val="000F321A"/>
    <w:rsid w:val="00105B42"/>
    <w:rsid w:val="001072CB"/>
    <w:rsid w:val="00142FCC"/>
    <w:rsid w:val="00153012"/>
    <w:rsid w:val="00173CF0"/>
    <w:rsid w:val="00190E43"/>
    <w:rsid w:val="001A1D76"/>
    <w:rsid w:val="001E03F9"/>
    <w:rsid w:val="00256707"/>
    <w:rsid w:val="00264BEE"/>
    <w:rsid w:val="002777F8"/>
    <w:rsid w:val="00277AE3"/>
    <w:rsid w:val="00280784"/>
    <w:rsid w:val="002C76A3"/>
    <w:rsid w:val="002F019B"/>
    <w:rsid w:val="002F50C8"/>
    <w:rsid w:val="00301D40"/>
    <w:rsid w:val="00303575"/>
    <w:rsid w:val="00306CDC"/>
    <w:rsid w:val="00310C78"/>
    <w:rsid w:val="003440E4"/>
    <w:rsid w:val="0036660D"/>
    <w:rsid w:val="003803C4"/>
    <w:rsid w:val="00393FAA"/>
    <w:rsid w:val="003A2EBD"/>
    <w:rsid w:val="003C25E8"/>
    <w:rsid w:val="003C2763"/>
    <w:rsid w:val="003C7E6C"/>
    <w:rsid w:val="003D0DAA"/>
    <w:rsid w:val="003E2D66"/>
    <w:rsid w:val="003F222B"/>
    <w:rsid w:val="003F2425"/>
    <w:rsid w:val="003F7359"/>
    <w:rsid w:val="00400886"/>
    <w:rsid w:val="00406AD2"/>
    <w:rsid w:val="0042309A"/>
    <w:rsid w:val="00423DD9"/>
    <w:rsid w:val="00427B31"/>
    <w:rsid w:val="004336E2"/>
    <w:rsid w:val="00461A84"/>
    <w:rsid w:val="004711C8"/>
    <w:rsid w:val="004855B4"/>
    <w:rsid w:val="004A56A8"/>
    <w:rsid w:val="004C3F7A"/>
    <w:rsid w:val="004D0E9A"/>
    <w:rsid w:val="004D5486"/>
    <w:rsid w:val="004E382D"/>
    <w:rsid w:val="004F5D35"/>
    <w:rsid w:val="00502B4A"/>
    <w:rsid w:val="005051AE"/>
    <w:rsid w:val="005109B8"/>
    <w:rsid w:val="0051302E"/>
    <w:rsid w:val="00515EAD"/>
    <w:rsid w:val="00563E9E"/>
    <w:rsid w:val="00573D35"/>
    <w:rsid w:val="00581125"/>
    <w:rsid w:val="00582BD1"/>
    <w:rsid w:val="00586A60"/>
    <w:rsid w:val="005914B3"/>
    <w:rsid w:val="005E4EB9"/>
    <w:rsid w:val="00601BD8"/>
    <w:rsid w:val="00602501"/>
    <w:rsid w:val="00624F81"/>
    <w:rsid w:val="00654EF9"/>
    <w:rsid w:val="00666352"/>
    <w:rsid w:val="00671DD5"/>
    <w:rsid w:val="0067232D"/>
    <w:rsid w:val="00677CA3"/>
    <w:rsid w:val="00692D6B"/>
    <w:rsid w:val="00695989"/>
    <w:rsid w:val="006A4284"/>
    <w:rsid w:val="006A5CA3"/>
    <w:rsid w:val="006A6278"/>
    <w:rsid w:val="006B0AE6"/>
    <w:rsid w:val="006B1D3D"/>
    <w:rsid w:val="006C4228"/>
    <w:rsid w:val="006C4E82"/>
    <w:rsid w:val="006D2AEE"/>
    <w:rsid w:val="0070361C"/>
    <w:rsid w:val="00707AC0"/>
    <w:rsid w:val="0071778E"/>
    <w:rsid w:val="00724C76"/>
    <w:rsid w:val="00733C4A"/>
    <w:rsid w:val="00742526"/>
    <w:rsid w:val="007439F7"/>
    <w:rsid w:val="00752D6F"/>
    <w:rsid w:val="00760AEF"/>
    <w:rsid w:val="0076290E"/>
    <w:rsid w:val="00770859"/>
    <w:rsid w:val="00782B53"/>
    <w:rsid w:val="0078324D"/>
    <w:rsid w:val="007969EF"/>
    <w:rsid w:val="007A6F1E"/>
    <w:rsid w:val="007A7505"/>
    <w:rsid w:val="007E2156"/>
    <w:rsid w:val="00814D7C"/>
    <w:rsid w:val="00817D95"/>
    <w:rsid w:val="0082497A"/>
    <w:rsid w:val="00842F3E"/>
    <w:rsid w:val="00871EDC"/>
    <w:rsid w:val="008745D6"/>
    <w:rsid w:val="008A3EC1"/>
    <w:rsid w:val="008A4097"/>
    <w:rsid w:val="008A476F"/>
    <w:rsid w:val="008B02C2"/>
    <w:rsid w:val="008C0F44"/>
    <w:rsid w:val="008C67BD"/>
    <w:rsid w:val="008C7CAF"/>
    <w:rsid w:val="008D7965"/>
    <w:rsid w:val="008E132C"/>
    <w:rsid w:val="008E23B5"/>
    <w:rsid w:val="008E2610"/>
    <w:rsid w:val="008E5F4E"/>
    <w:rsid w:val="00901EB5"/>
    <w:rsid w:val="00904B5C"/>
    <w:rsid w:val="009225A3"/>
    <w:rsid w:val="00926CFA"/>
    <w:rsid w:val="00934C1D"/>
    <w:rsid w:val="00964D28"/>
    <w:rsid w:val="00971028"/>
    <w:rsid w:val="00987745"/>
    <w:rsid w:val="009B3B39"/>
    <w:rsid w:val="009D3CAF"/>
    <w:rsid w:val="009E2689"/>
    <w:rsid w:val="009F5DA1"/>
    <w:rsid w:val="00A277C9"/>
    <w:rsid w:val="00A30DB9"/>
    <w:rsid w:val="00A31872"/>
    <w:rsid w:val="00A374DB"/>
    <w:rsid w:val="00A45EDB"/>
    <w:rsid w:val="00A53557"/>
    <w:rsid w:val="00A73555"/>
    <w:rsid w:val="00A73AEA"/>
    <w:rsid w:val="00AA20C8"/>
    <w:rsid w:val="00AA3CE0"/>
    <w:rsid w:val="00AA4257"/>
    <w:rsid w:val="00AA6E7F"/>
    <w:rsid w:val="00AA7B60"/>
    <w:rsid w:val="00AB1CE6"/>
    <w:rsid w:val="00AD18BF"/>
    <w:rsid w:val="00AD6724"/>
    <w:rsid w:val="00AF0240"/>
    <w:rsid w:val="00B067FF"/>
    <w:rsid w:val="00B205D8"/>
    <w:rsid w:val="00B24020"/>
    <w:rsid w:val="00B31638"/>
    <w:rsid w:val="00B5085E"/>
    <w:rsid w:val="00B612CD"/>
    <w:rsid w:val="00B85466"/>
    <w:rsid w:val="00B86AFE"/>
    <w:rsid w:val="00B91F4F"/>
    <w:rsid w:val="00B97E4F"/>
    <w:rsid w:val="00BA63BF"/>
    <w:rsid w:val="00BB2578"/>
    <w:rsid w:val="00BB282E"/>
    <w:rsid w:val="00BB49A3"/>
    <w:rsid w:val="00BC2E19"/>
    <w:rsid w:val="00C1123A"/>
    <w:rsid w:val="00C411C7"/>
    <w:rsid w:val="00C715D7"/>
    <w:rsid w:val="00C75A34"/>
    <w:rsid w:val="00C90C3A"/>
    <w:rsid w:val="00C9637F"/>
    <w:rsid w:val="00CA51E9"/>
    <w:rsid w:val="00CB20D7"/>
    <w:rsid w:val="00CD673E"/>
    <w:rsid w:val="00D235F5"/>
    <w:rsid w:val="00D476A9"/>
    <w:rsid w:val="00D57CBB"/>
    <w:rsid w:val="00D74154"/>
    <w:rsid w:val="00DA07C2"/>
    <w:rsid w:val="00DA0BFB"/>
    <w:rsid w:val="00DA34AC"/>
    <w:rsid w:val="00DB3B74"/>
    <w:rsid w:val="00DF36ED"/>
    <w:rsid w:val="00DF5DB6"/>
    <w:rsid w:val="00E00772"/>
    <w:rsid w:val="00E10F28"/>
    <w:rsid w:val="00E17541"/>
    <w:rsid w:val="00E21519"/>
    <w:rsid w:val="00E31075"/>
    <w:rsid w:val="00E36CC8"/>
    <w:rsid w:val="00E705F3"/>
    <w:rsid w:val="00E8352C"/>
    <w:rsid w:val="00E8797E"/>
    <w:rsid w:val="00EA088D"/>
    <w:rsid w:val="00EA36A6"/>
    <w:rsid w:val="00EB1983"/>
    <w:rsid w:val="00EB7079"/>
    <w:rsid w:val="00ED5101"/>
    <w:rsid w:val="00EF4D70"/>
    <w:rsid w:val="00F05816"/>
    <w:rsid w:val="00F134B1"/>
    <w:rsid w:val="00F14046"/>
    <w:rsid w:val="00F14551"/>
    <w:rsid w:val="00F21025"/>
    <w:rsid w:val="00F22C3E"/>
    <w:rsid w:val="00F259E2"/>
    <w:rsid w:val="00F54AB7"/>
    <w:rsid w:val="00F562FB"/>
    <w:rsid w:val="00F71B13"/>
    <w:rsid w:val="00F72309"/>
    <w:rsid w:val="00F72478"/>
    <w:rsid w:val="00F80E3C"/>
    <w:rsid w:val="00FB6BF9"/>
    <w:rsid w:val="00FC4B63"/>
    <w:rsid w:val="00FC7570"/>
    <w:rsid w:val="00FD169C"/>
    <w:rsid w:val="00FE3830"/>
    <w:rsid w:val="00FF0341"/>
    <w:rsid w:val="00FF05A4"/>
    <w:rsid w:val="00FF0C04"/>
    <w:rsid w:val="00FF4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6A8"/>
    <w:rPr>
      <w:sz w:val="24"/>
    </w:rPr>
  </w:style>
  <w:style w:type="paragraph" w:styleId="Naslov1">
    <w:name w:val="heading 1"/>
    <w:basedOn w:val="Normal"/>
    <w:next w:val="Normal"/>
    <w:qFormat/>
    <w:rsid w:val="004A56A8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slov2">
    <w:name w:val="heading 2"/>
    <w:basedOn w:val="Normal"/>
    <w:next w:val="Normal"/>
    <w:qFormat/>
    <w:rsid w:val="004A56A8"/>
    <w:pPr>
      <w:keepNext/>
      <w:spacing w:line="360" w:lineRule="auto"/>
      <w:jc w:val="both"/>
      <w:outlineLvl w:val="1"/>
    </w:pPr>
    <w:rPr>
      <w:b/>
      <w:i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F735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3F735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4A56A8"/>
    <w:pPr>
      <w:tabs>
        <w:tab w:val="center" w:pos="4153"/>
        <w:tab w:val="right" w:pos="8306"/>
      </w:tabs>
    </w:pPr>
  </w:style>
  <w:style w:type="paragraph" w:styleId="Uvuenotijeloteksta">
    <w:name w:val="Body Text Indent"/>
    <w:basedOn w:val="Normal"/>
    <w:semiHidden/>
    <w:rsid w:val="004A56A8"/>
    <w:pPr>
      <w:spacing w:line="360" w:lineRule="auto"/>
      <w:ind w:firstLine="720"/>
      <w:jc w:val="both"/>
    </w:pPr>
    <w:rPr>
      <w:rFonts w:ascii="Tahoma" w:hAnsi="Tahoma"/>
    </w:rPr>
  </w:style>
  <w:style w:type="character" w:customStyle="1" w:styleId="apple-style-span">
    <w:name w:val="apple-style-span"/>
    <w:basedOn w:val="Zadanifontodlomka"/>
    <w:rsid w:val="004A56A8"/>
  </w:style>
  <w:style w:type="paragraph" w:styleId="StandardWeb">
    <w:name w:val="Normal (Web)"/>
    <w:basedOn w:val="Normal"/>
    <w:semiHidden/>
    <w:unhideWhenUsed/>
    <w:rsid w:val="004A56A8"/>
    <w:pPr>
      <w:spacing w:before="100" w:beforeAutospacing="1" w:after="100" w:afterAutospacing="1"/>
    </w:pPr>
    <w:rPr>
      <w:szCs w:val="24"/>
      <w:lang w:val="en-US" w:eastAsia="en-US"/>
    </w:rPr>
  </w:style>
  <w:style w:type="character" w:styleId="Hiperveza">
    <w:name w:val="Hyperlink"/>
    <w:unhideWhenUsed/>
    <w:rsid w:val="004A56A8"/>
    <w:rPr>
      <w:color w:val="0000FF"/>
      <w:u w:val="single"/>
    </w:rPr>
  </w:style>
  <w:style w:type="paragraph" w:styleId="Podnoje">
    <w:name w:val="footer"/>
    <w:basedOn w:val="Normal"/>
    <w:link w:val="PodnojeChar1"/>
    <w:uiPriority w:val="99"/>
    <w:rsid w:val="004A56A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semiHidden/>
    <w:rsid w:val="004A56A8"/>
  </w:style>
  <w:style w:type="character" w:customStyle="1" w:styleId="PodnojeChar">
    <w:name w:val="Podnožje Char"/>
    <w:rsid w:val="004A56A8"/>
    <w:rPr>
      <w:sz w:val="24"/>
    </w:rPr>
  </w:style>
  <w:style w:type="paragraph" w:styleId="Tijeloteksta">
    <w:name w:val="Body Text"/>
    <w:basedOn w:val="Normal"/>
    <w:semiHidden/>
    <w:rsid w:val="004A56A8"/>
    <w:rPr>
      <w:rFonts w:ascii="Arial" w:hAnsi="Arial" w:cs="Arial"/>
      <w:b/>
      <w:color w:val="FF0000"/>
      <w:szCs w:val="24"/>
    </w:rPr>
  </w:style>
  <w:style w:type="paragraph" w:styleId="Tijeloteksta2">
    <w:name w:val="Body Text 2"/>
    <w:basedOn w:val="Normal"/>
    <w:semiHidden/>
    <w:rsid w:val="004A56A8"/>
    <w:rPr>
      <w:rFonts w:ascii="Arial" w:hAnsi="Arial" w:cs="Arial"/>
      <w:b/>
      <w:sz w:val="22"/>
      <w:szCs w:val="24"/>
    </w:rPr>
  </w:style>
  <w:style w:type="paragraph" w:styleId="Grafikeoznake">
    <w:name w:val="List Bullet"/>
    <w:basedOn w:val="Normal"/>
    <w:uiPriority w:val="99"/>
    <w:unhideWhenUsed/>
    <w:rsid w:val="003A2EBD"/>
    <w:pPr>
      <w:numPr>
        <w:numId w:val="15"/>
      </w:numPr>
      <w:contextualSpacing/>
    </w:pPr>
  </w:style>
  <w:style w:type="character" w:customStyle="1" w:styleId="PodnojeChar1">
    <w:name w:val="Podnožje Char1"/>
    <w:basedOn w:val="Zadanifontodlomka"/>
    <w:link w:val="Podnoje"/>
    <w:uiPriority w:val="99"/>
    <w:rsid w:val="00B205D8"/>
    <w:rPr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05D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05D8"/>
    <w:rPr>
      <w:rFonts w:ascii="Tahoma" w:hAnsi="Tahoma" w:cs="Tahoma"/>
      <w:sz w:val="16"/>
      <w:szCs w:val="1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F7359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Naslov5Char">
    <w:name w:val="Naslov 5 Char"/>
    <w:basedOn w:val="Zadanifontodlomka"/>
    <w:link w:val="Naslov5"/>
    <w:uiPriority w:val="9"/>
    <w:rsid w:val="003F7359"/>
    <w:rPr>
      <w:rFonts w:ascii="Cambria" w:eastAsia="Times New Roman" w:hAnsi="Cambria" w:cs="Times New Roman"/>
      <w:color w:val="243F60"/>
      <w:sz w:val="24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8C0F44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8C0F44"/>
    <w:rPr>
      <w:sz w:val="16"/>
      <w:szCs w:val="16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8C0F44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8C0F44"/>
    <w:rPr>
      <w:sz w:val="24"/>
    </w:rPr>
  </w:style>
  <w:style w:type="paragraph" w:styleId="Bezproreda">
    <w:name w:val="No Spacing"/>
    <w:uiPriority w:val="1"/>
    <w:qFormat/>
    <w:rsid w:val="008C0F44"/>
    <w:rPr>
      <w:sz w:val="24"/>
    </w:rPr>
  </w:style>
  <w:style w:type="paragraph" w:styleId="Odlomakpopisa">
    <w:name w:val="List Paragraph"/>
    <w:basedOn w:val="Normal"/>
    <w:uiPriority w:val="34"/>
    <w:qFormat/>
    <w:rsid w:val="00692D6B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563E9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63E9E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63E9E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63E9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63E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4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DP\Application%20Data\Microsoft\Templates\SDP_ogranci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114DC-DAC9-4BB1-B608-367862CBA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SDP_ogranci</Template>
  <TotalTime>61</TotalTime>
  <Pages>5</Pages>
  <Words>1316</Words>
  <Characters>8176</Characters>
  <Application>Microsoft Office Word</Application>
  <DocSecurity>0</DocSecurity>
  <Lines>68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Gradska organizacija Varaždin</vt:lpstr>
      <vt:lpstr>Gradska organizacija Varaždin</vt:lpstr>
    </vt:vector>
  </TitlesOfParts>
  <Company>Varaždin</Company>
  <LinksUpToDate>false</LinksUpToDate>
  <CharactersWithSpaces>9474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Gradska organizacija Varaždin</dc:title>
  <dc:creator>SDP</dc:creator>
  <cp:lastModifiedBy>Snježana Požgaj</cp:lastModifiedBy>
  <cp:revision>5</cp:revision>
  <cp:lastPrinted>2015-07-22T11:58:00Z</cp:lastPrinted>
  <dcterms:created xsi:type="dcterms:W3CDTF">2015-09-07T11:31:00Z</dcterms:created>
  <dcterms:modified xsi:type="dcterms:W3CDTF">2019-08-21T08:00:00Z</dcterms:modified>
</cp:coreProperties>
</file>